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9ACE" w14:textId="00FBE2BE" w:rsidR="00DF21AA" w:rsidRPr="00BE4549" w:rsidRDefault="000D2E03" w:rsidP="00A34A7E">
      <w:pPr>
        <w:spacing w:before="120" w:after="120" w:line="240" w:lineRule="auto"/>
        <w:rPr>
          <w:rFonts w:cs="Tahoma"/>
          <w:b/>
          <w:sz w:val="28"/>
          <w:szCs w:val="28"/>
        </w:rPr>
      </w:pPr>
      <w:bookmarkStart w:id="0" w:name="_GoBack"/>
      <w:bookmarkEnd w:id="0"/>
      <w:r w:rsidRPr="00BE4549">
        <w:rPr>
          <w:rFonts w:cs="Tahoma"/>
          <w:noProof/>
          <w:sz w:val="28"/>
          <w:szCs w:val="28"/>
          <w:lang w:eastAsia="en-GB"/>
        </w:rPr>
        <w:drawing>
          <wp:anchor distT="0" distB="0" distL="114300" distR="114300" simplePos="0" relativeHeight="251659264" behindDoc="0" locked="0" layoutInCell="1" allowOverlap="1" wp14:anchorId="083E7973" wp14:editId="74EDDE31">
            <wp:simplePos x="0" y="0"/>
            <wp:positionH relativeFrom="margin">
              <wp:posOffset>5154353</wp:posOffset>
            </wp:positionH>
            <wp:positionV relativeFrom="paragraph">
              <wp:posOffset>0</wp:posOffset>
            </wp:positionV>
            <wp:extent cx="957532" cy="10509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32" cy="1050983"/>
                    </a:xfrm>
                    <a:prstGeom prst="rect">
                      <a:avLst/>
                    </a:prstGeom>
                  </pic:spPr>
                </pic:pic>
              </a:graphicData>
            </a:graphic>
            <wp14:sizeRelH relativeFrom="page">
              <wp14:pctWidth>0</wp14:pctWidth>
            </wp14:sizeRelH>
            <wp14:sizeRelV relativeFrom="page">
              <wp14:pctHeight>0</wp14:pctHeight>
            </wp14:sizeRelV>
          </wp:anchor>
        </w:drawing>
      </w:r>
      <w:r w:rsidR="00FB17F1" w:rsidRPr="00BE4549">
        <w:rPr>
          <w:rFonts w:cs="Tahoma"/>
          <w:b/>
          <w:sz w:val="28"/>
          <w:szCs w:val="28"/>
        </w:rPr>
        <w:t xml:space="preserve">BUCS </w:t>
      </w:r>
      <w:r w:rsidR="00BC323A">
        <w:rPr>
          <w:rFonts w:cs="Tahoma"/>
          <w:b/>
          <w:sz w:val="28"/>
          <w:szCs w:val="28"/>
        </w:rPr>
        <w:t>PLAYING UNDER PROTEST</w:t>
      </w:r>
      <w:r w:rsidR="00FF48B0">
        <w:rPr>
          <w:rFonts w:cs="Tahoma"/>
          <w:b/>
          <w:sz w:val="28"/>
          <w:szCs w:val="28"/>
        </w:rPr>
        <w:t xml:space="preserve"> PRO FORMA</w:t>
      </w:r>
    </w:p>
    <w:p w14:paraId="3E139C5B" w14:textId="713B1726"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BC323A">
        <w:rPr>
          <w:rFonts w:cs="Tahoma"/>
          <w:sz w:val="28"/>
          <w:szCs w:val="28"/>
        </w:rPr>
        <w:t>17</w:t>
      </w:r>
      <w:r w:rsidR="00950BE2" w:rsidRPr="00F4757E">
        <w:rPr>
          <w:rFonts w:cs="Tahoma"/>
          <w:sz w:val="28"/>
          <w:szCs w:val="28"/>
        </w:rPr>
        <w:t xml:space="preserve"> </w:t>
      </w:r>
      <w:r>
        <w:rPr>
          <w:rFonts w:cs="Tahoma"/>
          <w:sz w:val="28"/>
          <w:szCs w:val="28"/>
        </w:rPr>
        <w:t>AUGUST</w:t>
      </w:r>
      <w:r w:rsidR="00950BE2" w:rsidRPr="00F4757E">
        <w:rPr>
          <w:rFonts w:cs="Tahoma"/>
          <w:sz w:val="28"/>
          <w:szCs w:val="28"/>
        </w:rPr>
        <w:t xml:space="preserve"> 2018</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464F9B" w:rsidRDefault="00950BE2" w:rsidP="00E33804">
      <w:pPr>
        <w:pBdr>
          <w:bottom w:val="single" w:sz="4" w:space="1" w:color="auto"/>
        </w:pBdr>
        <w:spacing w:before="120" w:after="120" w:line="240" w:lineRule="auto"/>
        <w:jc w:val="both"/>
        <w:rPr>
          <w:rFonts w:cs="Tahoma"/>
          <w:b/>
          <w:sz w:val="28"/>
          <w:szCs w:val="28"/>
        </w:rPr>
      </w:pPr>
    </w:p>
    <w:p w14:paraId="44B37242" w14:textId="7955233C"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BUCS REG </w:t>
      </w:r>
      <w:r w:rsidR="00BC323A">
        <w:rPr>
          <w:rFonts w:cs="Tahoma"/>
          <w:i/>
          <w:szCs w:val="20"/>
        </w:rPr>
        <w:t>10.13 (‘</w:t>
      </w:r>
      <w:r w:rsidR="00BC323A" w:rsidRPr="00BC323A">
        <w:rPr>
          <w:rFonts w:cs="Tahoma"/>
          <w:i/>
          <w:szCs w:val="20"/>
        </w:rPr>
        <w:t>Playing Under Protest</w:t>
      </w:r>
      <w:r w:rsidR="00BC323A">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0" w:type="auto"/>
        <w:jc w:val="center"/>
        <w:tblLook w:val="04A0" w:firstRow="1" w:lastRow="0" w:firstColumn="1" w:lastColumn="0" w:noHBand="0" w:noVBand="1"/>
      </w:tblPr>
      <w:tblGrid>
        <w:gridCol w:w="1696"/>
        <w:gridCol w:w="139"/>
        <w:gridCol w:w="142"/>
        <w:gridCol w:w="712"/>
        <w:gridCol w:w="141"/>
        <w:gridCol w:w="1972"/>
        <w:gridCol w:w="12"/>
        <w:gridCol w:w="568"/>
        <w:gridCol w:w="850"/>
        <w:gridCol w:w="426"/>
        <w:gridCol w:w="850"/>
        <w:gridCol w:w="6"/>
        <w:gridCol w:w="125"/>
        <w:gridCol w:w="995"/>
        <w:gridCol w:w="8"/>
        <w:gridCol w:w="987"/>
      </w:tblGrid>
      <w:tr w:rsidR="00D97333" w14:paraId="506EC32C" w14:textId="77777777" w:rsidTr="00E33804">
        <w:trPr>
          <w:trHeight w:val="203"/>
          <w:jc w:val="center"/>
        </w:trPr>
        <w:tc>
          <w:tcPr>
            <w:tcW w:w="4802" w:type="dxa"/>
            <w:gridSpan w:val="6"/>
          </w:tcPr>
          <w:p w14:paraId="7E543266" w14:textId="57B341B8" w:rsidR="00D97333" w:rsidRDefault="00D97333" w:rsidP="00F4757E">
            <w:pPr>
              <w:pStyle w:val="ListParagraph"/>
              <w:spacing w:before="120" w:after="120"/>
              <w:ind w:left="0"/>
              <w:contextualSpacing w:val="0"/>
              <w:rPr>
                <w:rFonts w:cs="Tahoma"/>
                <w:b/>
                <w:szCs w:val="20"/>
              </w:rPr>
            </w:pPr>
            <w:r>
              <w:rPr>
                <w:rFonts w:cs="Tahoma"/>
                <w:b/>
                <w:szCs w:val="20"/>
              </w:rPr>
              <w:t>Name of Institution</w:t>
            </w:r>
            <w:r w:rsidR="00BC323A">
              <w:rPr>
                <w:rFonts w:cs="Tahoma"/>
                <w:b/>
                <w:szCs w:val="20"/>
              </w:rPr>
              <w:t xml:space="preserve"> Playing Under Protest</w:t>
            </w:r>
          </w:p>
        </w:tc>
        <w:tc>
          <w:tcPr>
            <w:tcW w:w="4827" w:type="dxa"/>
            <w:gridSpan w:val="10"/>
          </w:tcPr>
          <w:p w14:paraId="7F1E8204" w14:textId="77777777" w:rsidR="00D97333" w:rsidRPr="00B26368" w:rsidRDefault="00D97333" w:rsidP="00F4757E">
            <w:pPr>
              <w:pStyle w:val="ListParagraph"/>
              <w:spacing w:before="120" w:after="120"/>
              <w:ind w:left="0"/>
              <w:contextualSpacing w:val="0"/>
              <w:rPr>
                <w:rFonts w:cs="Tahoma"/>
                <w:szCs w:val="20"/>
              </w:rPr>
            </w:pPr>
          </w:p>
        </w:tc>
      </w:tr>
      <w:tr w:rsidR="00BC323A" w14:paraId="68330502" w14:textId="77777777" w:rsidTr="00E33804">
        <w:trPr>
          <w:jc w:val="center"/>
        </w:trPr>
        <w:tc>
          <w:tcPr>
            <w:tcW w:w="1835" w:type="dxa"/>
            <w:gridSpan w:val="2"/>
          </w:tcPr>
          <w:p w14:paraId="5F4671FA" w14:textId="77777777" w:rsidR="00BC323A" w:rsidRDefault="00BC323A" w:rsidP="00F4757E">
            <w:pPr>
              <w:pStyle w:val="ListParagraph"/>
              <w:spacing w:before="120" w:after="120"/>
              <w:ind w:left="0"/>
              <w:contextualSpacing w:val="0"/>
              <w:rPr>
                <w:rFonts w:cs="Tahoma"/>
                <w:b/>
                <w:szCs w:val="20"/>
              </w:rPr>
            </w:pPr>
            <w:r>
              <w:rPr>
                <w:rFonts w:cs="Tahoma"/>
                <w:b/>
                <w:szCs w:val="20"/>
              </w:rPr>
              <w:t xml:space="preserve">Sport </w:t>
            </w:r>
            <w:r w:rsidRPr="00F4757E">
              <w:rPr>
                <w:rFonts w:cs="Tahoma"/>
                <w:szCs w:val="20"/>
              </w:rPr>
              <w:t>(E.g. Men’s Rugby Union)</w:t>
            </w:r>
          </w:p>
        </w:tc>
        <w:tc>
          <w:tcPr>
            <w:tcW w:w="2967" w:type="dxa"/>
            <w:gridSpan w:val="4"/>
          </w:tcPr>
          <w:p w14:paraId="14A93955" w14:textId="660EC272" w:rsidR="00BC323A" w:rsidRPr="00BC323A" w:rsidRDefault="00BC323A" w:rsidP="00F4757E">
            <w:pPr>
              <w:pStyle w:val="ListParagraph"/>
              <w:spacing w:before="120" w:after="120"/>
              <w:ind w:left="0"/>
              <w:contextualSpacing w:val="0"/>
              <w:rPr>
                <w:rFonts w:cs="Tahoma"/>
                <w:szCs w:val="20"/>
              </w:rPr>
            </w:pPr>
          </w:p>
        </w:tc>
        <w:tc>
          <w:tcPr>
            <w:tcW w:w="2712" w:type="dxa"/>
            <w:gridSpan w:val="6"/>
          </w:tcPr>
          <w:p w14:paraId="39DC229C" w14:textId="77777777" w:rsidR="00BC323A" w:rsidRPr="00B26368" w:rsidRDefault="00BC323A" w:rsidP="00F4757E">
            <w:pPr>
              <w:pStyle w:val="ListParagraph"/>
              <w:spacing w:before="120" w:after="120"/>
              <w:ind w:left="0"/>
              <w:contextualSpacing w:val="0"/>
              <w:rPr>
                <w:rFonts w:cs="Tahoma"/>
                <w:szCs w:val="20"/>
              </w:rPr>
            </w:pPr>
            <w:r w:rsidRPr="00BC323A">
              <w:rPr>
                <w:rFonts w:cs="Tahoma"/>
                <w:b/>
                <w:szCs w:val="20"/>
              </w:rPr>
              <w:t>League/Knockout Name</w:t>
            </w:r>
            <w:r w:rsidRPr="00BC323A">
              <w:rPr>
                <w:rFonts w:cs="Tahoma"/>
                <w:szCs w:val="20"/>
              </w:rPr>
              <w:t xml:space="preserve"> (E.g. South Eastern 2A)</w:t>
            </w:r>
          </w:p>
        </w:tc>
        <w:tc>
          <w:tcPr>
            <w:tcW w:w="2115" w:type="dxa"/>
            <w:gridSpan w:val="4"/>
          </w:tcPr>
          <w:p w14:paraId="3B092090" w14:textId="62B44C33" w:rsidR="00BC323A" w:rsidRPr="00B26368" w:rsidRDefault="00BC323A" w:rsidP="00F4757E">
            <w:pPr>
              <w:pStyle w:val="ListParagraph"/>
              <w:spacing w:before="120" w:after="120"/>
              <w:ind w:left="0"/>
              <w:contextualSpacing w:val="0"/>
              <w:rPr>
                <w:rFonts w:cs="Tahoma"/>
                <w:szCs w:val="20"/>
              </w:rPr>
            </w:pPr>
          </w:p>
        </w:tc>
      </w:tr>
      <w:tr w:rsidR="00BC323A" w14:paraId="62CDF469" w14:textId="77777777" w:rsidTr="00E33804">
        <w:trPr>
          <w:jc w:val="center"/>
        </w:trPr>
        <w:tc>
          <w:tcPr>
            <w:tcW w:w="2830" w:type="dxa"/>
            <w:gridSpan w:val="5"/>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552" w:type="dxa"/>
            <w:gridSpan w:val="3"/>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50"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3397" w:type="dxa"/>
            <w:gridSpan w:val="7"/>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E33804">
        <w:trPr>
          <w:jc w:val="center"/>
        </w:trPr>
        <w:tc>
          <w:tcPr>
            <w:tcW w:w="1977" w:type="dxa"/>
            <w:gridSpan w:val="3"/>
          </w:tcPr>
          <w:p w14:paraId="519F7CA5" w14:textId="4A3FD93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Pr="00BC323A">
              <w:rPr>
                <w:rFonts w:cs="Tahoma"/>
                <w:szCs w:val="20"/>
              </w:rPr>
              <w:t>(E.g. Bath Men’s 1st)</w:t>
            </w:r>
          </w:p>
        </w:tc>
        <w:tc>
          <w:tcPr>
            <w:tcW w:w="2825" w:type="dxa"/>
            <w:gridSpan w:val="3"/>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1856" w:type="dxa"/>
            <w:gridSpan w:val="4"/>
          </w:tcPr>
          <w:p w14:paraId="63B3E572" w14:textId="2FB7BD4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Pr="00BC323A">
              <w:rPr>
                <w:rFonts w:cs="Tahoma"/>
                <w:szCs w:val="20"/>
              </w:rPr>
              <w:t>(E.g. Bristol Men’s 2nd)</w:t>
            </w:r>
          </w:p>
        </w:tc>
        <w:tc>
          <w:tcPr>
            <w:tcW w:w="2971" w:type="dxa"/>
            <w:gridSpan w:val="6"/>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E33804">
        <w:trPr>
          <w:trHeight w:val="153"/>
          <w:jc w:val="center"/>
        </w:trPr>
        <w:tc>
          <w:tcPr>
            <w:tcW w:w="9629" w:type="dxa"/>
            <w:gridSpan w:val="16"/>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E33804">
        <w:trPr>
          <w:jc w:val="center"/>
        </w:trPr>
        <w:tc>
          <w:tcPr>
            <w:tcW w:w="9629" w:type="dxa"/>
            <w:gridSpan w:val="16"/>
          </w:tcPr>
          <w:p w14:paraId="0A298528" w14:textId="50785061" w:rsidR="00221863" w:rsidRPr="00221863" w:rsidRDefault="00221863" w:rsidP="00FF48B0">
            <w:pPr>
              <w:pStyle w:val="ListParagraph"/>
              <w:spacing w:before="120" w:after="120"/>
              <w:ind w:left="0"/>
              <w:contextualSpacing w:val="0"/>
              <w:rPr>
                <w:rFonts w:cs="Tahoma"/>
                <w:szCs w:val="20"/>
              </w:rPr>
            </w:pPr>
            <w:r>
              <w:rPr>
                <w:rFonts w:cs="Tahoma"/>
                <w:b/>
                <w:szCs w:val="20"/>
              </w:rPr>
              <w:t xml:space="preserve">We are agreeing to play the above match under protest for the following reasons: </w:t>
            </w:r>
            <w:r>
              <w:rPr>
                <w:rFonts w:cs="Tahoma"/>
                <w:szCs w:val="20"/>
              </w:rPr>
              <w:t>(List and justify all alleged regulation breaches)</w:t>
            </w:r>
          </w:p>
        </w:tc>
      </w:tr>
      <w:tr w:rsidR="00221863" w14:paraId="03EC9C78" w14:textId="77777777" w:rsidTr="00726AD2">
        <w:trPr>
          <w:trHeight w:val="360"/>
          <w:jc w:val="center"/>
        </w:trPr>
        <w:tc>
          <w:tcPr>
            <w:tcW w:w="1696" w:type="dxa"/>
            <w:vMerge w:val="restart"/>
            <w:vAlign w:val="center"/>
          </w:tcPr>
          <w:p w14:paraId="1F3376D1" w14:textId="4C5C6C17" w:rsidR="00221863" w:rsidRDefault="00221863" w:rsidP="00221863">
            <w:pPr>
              <w:pStyle w:val="ListParagraph"/>
              <w:spacing w:before="120" w:after="120"/>
              <w:ind w:left="0"/>
              <w:contextualSpacing w:val="0"/>
              <w:jc w:val="center"/>
              <w:rPr>
                <w:rFonts w:cs="Tahoma"/>
                <w:b/>
                <w:szCs w:val="20"/>
              </w:rPr>
            </w:pPr>
            <w:r>
              <w:rPr>
                <w:rFonts w:cs="Tahoma"/>
                <w:b/>
                <w:szCs w:val="20"/>
              </w:rPr>
              <w:t>Regulation</w:t>
            </w:r>
            <w:r w:rsidR="00726AD2">
              <w:rPr>
                <w:rFonts w:cs="Tahoma"/>
                <w:b/>
                <w:szCs w:val="20"/>
              </w:rPr>
              <w:t>(</w:t>
            </w:r>
            <w:r>
              <w:rPr>
                <w:rFonts w:cs="Tahoma"/>
                <w:b/>
                <w:szCs w:val="20"/>
              </w:rPr>
              <w:t>s</w:t>
            </w:r>
            <w:r w:rsidR="00726AD2">
              <w:rPr>
                <w:rFonts w:cs="Tahoma"/>
                <w:b/>
                <w:szCs w:val="20"/>
              </w:rPr>
              <w:t>)</w:t>
            </w:r>
            <w:r>
              <w:rPr>
                <w:rFonts w:cs="Tahoma"/>
                <w:b/>
                <w:szCs w:val="20"/>
              </w:rPr>
              <w:t xml:space="preserve"> Contravened</w:t>
            </w:r>
          </w:p>
        </w:tc>
        <w:tc>
          <w:tcPr>
            <w:tcW w:w="5943" w:type="dxa"/>
            <w:gridSpan w:val="12"/>
            <w:vMerge w:val="restart"/>
            <w:vAlign w:val="center"/>
          </w:tcPr>
          <w:p w14:paraId="1461F35D" w14:textId="65F7E8E5" w:rsidR="00221863" w:rsidRPr="00221863" w:rsidRDefault="00221863" w:rsidP="00221863">
            <w:pPr>
              <w:pStyle w:val="ListParagraph"/>
              <w:spacing w:before="120" w:after="120"/>
              <w:ind w:left="0"/>
              <w:contextualSpacing w:val="0"/>
              <w:jc w:val="center"/>
              <w:rPr>
                <w:rFonts w:cs="Tahoma"/>
                <w:szCs w:val="20"/>
              </w:rPr>
            </w:pPr>
            <w:r>
              <w:rPr>
                <w:rFonts w:cs="Tahoma"/>
                <w:b/>
                <w:szCs w:val="20"/>
              </w:rPr>
              <w:t xml:space="preserve">Brief Explanation  </w:t>
            </w:r>
            <w:r>
              <w:rPr>
                <w:rFonts w:cs="Tahoma"/>
                <w:szCs w:val="20"/>
              </w:rPr>
              <w:t>(This MUST relate to the regulation(s) contravened)</w:t>
            </w:r>
          </w:p>
        </w:tc>
        <w:tc>
          <w:tcPr>
            <w:tcW w:w="1990" w:type="dxa"/>
            <w:gridSpan w:val="3"/>
            <w:vAlign w:val="center"/>
          </w:tcPr>
          <w:p w14:paraId="35868016" w14:textId="54C82BFB" w:rsidR="00221863" w:rsidRDefault="00221863" w:rsidP="00221863">
            <w:pPr>
              <w:pStyle w:val="ListParagraph"/>
              <w:spacing w:before="120" w:after="120"/>
              <w:ind w:left="0"/>
              <w:contextualSpacing w:val="0"/>
              <w:jc w:val="center"/>
              <w:rPr>
                <w:rFonts w:cs="Tahoma"/>
                <w:b/>
                <w:szCs w:val="20"/>
              </w:rPr>
            </w:pPr>
            <w:r>
              <w:rPr>
                <w:rFonts w:cs="Tahoma"/>
                <w:b/>
                <w:szCs w:val="20"/>
              </w:rPr>
              <w:t>Captains’ Initials</w:t>
            </w:r>
          </w:p>
        </w:tc>
      </w:tr>
      <w:tr w:rsidR="00221863" w14:paraId="64BE3E4E" w14:textId="77777777" w:rsidTr="00726AD2">
        <w:trPr>
          <w:trHeight w:val="360"/>
          <w:jc w:val="center"/>
        </w:trPr>
        <w:tc>
          <w:tcPr>
            <w:tcW w:w="1696" w:type="dxa"/>
            <w:vMerge/>
            <w:vAlign w:val="center"/>
          </w:tcPr>
          <w:p w14:paraId="31DE4E89" w14:textId="77777777" w:rsidR="00221863" w:rsidRDefault="00221863" w:rsidP="00221863">
            <w:pPr>
              <w:pStyle w:val="ListParagraph"/>
              <w:spacing w:before="120" w:after="120"/>
              <w:ind w:left="0"/>
              <w:contextualSpacing w:val="0"/>
              <w:jc w:val="center"/>
              <w:rPr>
                <w:rFonts w:cs="Tahoma"/>
                <w:b/>
                <w:szCs w:val="20"/>
              </w:rPr>
            </w:pPr>
          </w:p>
        </w:tc>
        <w:tc>
          <w:tcPr>
            <w:tcW w:w="5943" w:type="dxa"/>
            <w:gridSpan w:val="12"/>
            <w:vMerge/>
            <w:vAlign w:val="center"/>
          </w:tcPr>
          <w:p w14:paraId="3877B0CA" w14:textId="77777777" w:rsidR="00221863" w:rsidRDefault="00221863" w:rsidP="00221863">
            <w:pPr>
              <w:pStyle w:val="ListParagraph"/>
              <w:spacing w:before="120" w:after="120"/>
              <w:ind w:left="0"/>
              <w:contextualSpacing w:val="0"/>
              <w:jc w:val="center"/>
              <w:rPr>
                <w:rFonts w:cs="Tahoma"/>
                <w:b/>
                <w:szCs w:val="20"/>
              </w:rPr>
            </w:pPr>
          </w:p>
        </w:tc>
        <w:tc>
          <w:tcPr>
            <w:tcW w:w="1003" w:type="dxa"/>
            <w:gridSpan w:val="2"/>
            <w:vAlign w:val="center"/>
          </w:tcPr>
          <w:p w14:paraId="4B417FF3" w14:textId="1E4C0DDC" w:rsidR="00221863" w:rsidRPr="00FA69A4" w:rsidRDefault="00221863" w:rsidP="00221863">
            <w:pPr>
              <w:pStyle w:val="ListParagraph"/>
              <w:spacing w:before="120" w:after="120"/>
              <w:ind w:left="0"/>
              <w:contextualSpacing w:val="0"/>
              <w:jc w:val="center"/>
              <w:rPr>
                <w:rFonts w:cs="Tahoma"/>
                <w:b/>
                <w:szCs w:val="20"/>
              </w:rPr>
            </w:pPr>
            <w:r w:rsidRPr="00FA69A4">
              <w:rPr>
                <w:rFonts w:cs="Tahoma"/>
                <w:b/>
                <w:szCs w:val="20"/>
              </w:rPr>
              <w:t>Home</w:t>
            </w:r>
          </w:p>
        </w:tc>
        <w:tc>
          <w:tcPr>
            <w:tcW w:w="987" w:type="dxa"/>
            <w:vAlign w:val="center"/>
          </w:tcPr>
          <w:p w14:paraId="62C6191C" w14:textId="66BC63F2" w:rsidR="00221863" w:rsidRPr="00FA69A4" w:rsidRDefault="00221863" w:rsidP="00221863">
            <w:pPr>
              <w:pStyle w:val="ListParagraph"/>
              <w:spacing w:before="120" w:after="120"/>
              <w:ind w:left="0"/>
              <w:contextualSpacing w:val="0"/>
              <w:jc w:val="center"/>
              <w:rPr>
                <w:rFonts w:cs="Tahoma"/>
                <w:b/>
                <w:szCs w:val="20"/>
              </w:rPr>
            </w:pPr>
            <w:r w:rsidRPr="00FA69A4">
              <w:rPr>
                <w:rFonts w:cs="Tahoma"/>
                <w:b/>
                <w:szCs w:val="20"/>
              </w:rPr>
              <w:t>Away</w:t>
            </w:r>
          </w:p>
        </w:tc>
      </w:tr>
      <w:tr w:rsidR="00221863" w14:paraId="283192C7" w14:textId="77777777" w:rsidTr="00726AD2">
        <w:trPr>
          <w:trHeight w:val="1319"/>
          <w:jc w:val="center"/>
        </w:trPr>
        <w:tc>
          <w:tcPr>
            <w:tcW w:w="1696" w:type="dxa"/>
          </w:tcPr>
          <w:p w14:paraId="17182341" w14:textId="77777777" w:rsidR="00221863" w:rsidRPr="00221863" w:rsidRDefault="00221863" w:rsidP="00FF48B0">
            <w:pPr>
              <w:pStyle w:val="ListParagraph"/>
              <w:spacing w:before="120" w:after="120"/>
              <w:ind w:left="0"/>
              <w:contextualSpacing w:val="0"/>
              <w:rPr>
                <w:rFonts w:cs="Tahoma"/>
                <w:szCs w:val="20"/>
              </w:rPr>
            </w:pPr>
          </w:p>
        </w:tc>
        <w:tc>
          <w:tcPr>
            <w:tcW w:w="5943" w:type="dxa"/>
            <w:gridSpan w:val="12"/>
          </w:tcPr>
          <w:p w14:paraId="140D2997" w14:textId="77777777" w:rsidR="00221863" w:rsidRPr="00221863" w:rsidRDefault="00221863" w:rsidP="00FF48B0">
            <w:pPr>
              <w:pStyle w:val="ListParagraph"/>
              <w:spacing w:before="120" w:after="120"/>
              <w:ind w:left="0"/>
              <w:contextualSpacing w:val="0"/>
              <w:rPr>
                <w:rFonts w:cs="Tahoma"/>
                <w:szCs w:val="20"/>
              </w:rPr>
            </w:pPr>
          </w:p>
        </w:tc>
        <w:tc>
          <w:tcPr>
            <w:tcW w:w="995" w:type="dxa"/>
          </w:tcPr>
          <w:p w14:paraId="71577239" w14:textId="77777777" w:rsidR="00221863" w:rsidRPr="00221863" w:rsidRDefault="00221863" w:rsidP="00FF48B0">
            <w:pPr>
              <w:pStyle w:val="ListParagraph"/>
              <w:spacing w:before="120" w:after="120"/>
              <w:ind w:left="0"/>
              <w:contextualSpacing w:val="0"/>
              <w:rPr>
                <w:rFonts w:cs="Tahoma"/>
                <w:szCs w:val="20"/>
              </w:rPr>
            </w:pPr>
          </w:p>
        </w:tc>
        <w:tc>
          <w:tcPr>
            <w:tcW w:w="995" w:type="dxa"/>
            <w:gridSpan w:val="2"/>
          </w:tcPr>
          <w:p w14:paraId="52BC9875" w14:textId="63DB5BA3" w:rsidR="00221863" w:rsidRPr="00221863" w:rsidRDefault="00221863" w:rsidP="00FF48B0">
            <w:pPr>
              <w:pStyle w:val="ListParagraph"/>
              <w:spacing w:before="120" w:after="120"/>
              <w:ind w:left="0"/>
              <w:contextualSpacing w:val="0"/>
              <w:rPr>
                <w:rFonts w:cs="Tahoma"/>
                <w:szCs w:val="20"/>
              </w:rPr>
            </w:pPr>
          </w:p>
        </w:tc>
      </w:tr>
      <w:tr w:rsidR="00221863" w14:paraId="318A3127" w14:textId="77777777" w:rsidTr="00726AD2">
        <w:trPr>
          <w:trHeight w:val="1319"/>
          <w:jc w:val="center"/>
        </w:trPr>
        <w:tc>
          <w:tcPr>
            <w:tcW w:w="1696" w:type="dxa"/>
          </w:tcPr>
          <w:p w14:paraId="28E4B44E" w14:textId="77777777" w:rsidR="00221863" w:rsidRPr="00221863" w:rsidRDefault="00221863" w:rsidP="00FF48B0">
            <w:pPr>
              <w:pStyle w:val="ListParagraph"/>
              <w:spacing w:before="120" w:after="120"/>
              <w:ind w:left="0"/>
              <w:contextualSpacing w:val="0"/>
              <w:rPr>
                <w:rFonts w:cs="Tahoma"/>
                <w:szCs w:val="20"/>
              </w:rPr>
            </w:pPr>
          </w:p>
        </w:tc>
        <w:tc>
          <w:tcPr>
            <w:tcW w:w="5943" w:type="dxa"/>
            <w:gridSpan w:val="12"/>
          </w:tcPr>
          <w:p w14:paraId="68E5DDC3" w14:textId="77777777" w:rsidR="00221863" w:rsidRPr="00221863" w:rsidRDefault="00221863" w:rsidP="00FF48B0">
            <w:pPr>
              <w:pStyle w:val="ListParagraph"/>
              <w:spacing w:before="120" w:after="120"/>
              <w:ind w:left="0"/>
              <w:contextualSpacing w:val="0"/>
              <w:rPr>
                <w:rFonts w:cs="Tahoma"/>
                <w:szCs w:val="20"/>
              </w:rPr>
            </w:pPr>
          </w:p>
        </w:tc>
        <w:tc>
          <w:tcPr>
            <w:tcW w:w="995" w:type="dxa"/>
          </w:tcPr>
          <w:p w14:paraId="1E99667C" w14:textId="77777777" w:rsidR="00221863" w:rsidRPr="00221863" w:rsidRDefault="00221863" w:rsidP="00FF48B0">
            <w:pPr>
              <w:pStyle w:val="ListParagraph"/>
              <w:spacing w:before="120" w:after="120"/>
              <w:ind w:left="0"/>
              <w:contextualSpacing w:val="0"/>
              <w:rPr>
                <w:rFonts w:cs="Tahoma"/>
                <w:szCs w:val="20"/>
              </w:rPr>
            </w:pPr>
          </w:p>
        </w:tc>
        <w:tc>
          <w:tcPr>
            <w:tcW w:w="995" w:type="dxa"/>
            <w:gridSpan w:val="2"/>
          </w:tcPr>
          <w:p w14:paraId="55798257" w14:textId="7CE9561C" w:rsidR="00221863" w:rsidRPr="00221863" w:rsidRDefault="00221863" w:rsidP="00FF48B0">
            <w:pPr>
              <w:pStyle w:val="ListParagraph"/>
              <w:spacing w:before="120" w:after="120"/>
              <w:ind w:left="0"/>
              <w:contextualSpacing w:val="0"/>
              <w:rPr>
                <w:rFonts w:cs="Tahoma"/>
                <w:szCs w:val="20"/>
              </w:rPr>
            </w:pPr>
          </w:p>
        </w:tc>
      </w:tr>
      <w:tr w:rsidR="00221863" w14:paraId="1B2D0D6A" w14:textId="77777777" w:rsidTr="00726AD2">
        <w:trPr>
          <w:trHeight w:val="1319"/>
          <w:jc w:val="center"/>
        </w:trPr>
        <w:tc>
          <w:tcPr>
            <w:tcW w:w="1696" w:type="dxa"/>
          </w:tcPr>
          <w:p w14:paraId="2983E0E9" w14:textId="77777777" w:rsidR="00221863" w:rsidRPr="00221863" w:rsidRDefault="00221863" w:rsidP="00FF48B0">
            <w:pPr>
              <w:pStyle w:val="ListParagraph"/>
              <w:spacing w:before="120" w:after="120"/>
              <w:ind w:left="0"/>
              <w:contextualSpacing w:val="0"/>
              <w:rPr>
                <w:rFonts w:cs="Tahoma"/>
                <w:szCs w:val="20"/>
              </w:rPr>
            </w:pPr>
          </w:p>
        </w:tc>
        <w:tc>
          <w:tcPr>
            <w:tcW w:w="5943" w:type="dxa"/>
            <w:gridSpan w:val="12"/>
          </w:tcPr>
          <w:p w14:paraId="43581499" w14:textId="77777777" w:rsidR="00221863" w:rsidRPr="00221863" w:rsidRDefault="00221863" w:rsidP="00FF48B0">
            <w:pPr>
              <w:pStyle w:val="ListParagraph"/>
              <w:spacing w:before="120" w:after="120"/>
              <w:ind w:left="0"/>
              <w:contextualSpacing w:val="0"/>
              <w:rPr>
                <w:rFonts w:cs="Tahoma"/>
                <w:szCs w:val="20"/>
              </w:rPr>
            </w:pPr>
          </w:p>
        </w:tc>
        <w:tc>
          <w:tcPr>
            <w:tcW w:w="995" w:type="dxa"/>
          </w:tcPr>
          <w:p w14:paraId="66D383E0" w14:textId="77777777" w:rsidR="00221863" w:rsidRPr="00221863" w:rsidRDefault="00221863" w:rsidP="00FF48B0">
            <w:pPr>
              <w:pStyle w:val="ListParagraph"/>
              <w:spacing w:before="120" w:after="120"/>
              <w:ind w:left="0"/>
              <w:contextualSpacing w:val="0"/>
              <w:rPr>
                <w:rFonts w:cs="Tahoma"/>
                <w:szCs w:val="20"/>
              </w:rPr>
            </w:pPr>
          </w:p>
        </w:tc>
        <w:tc>
          <w:tcPr>
            <w:tcW w:w="995" w:type="dxa"/>
            <w:gridSpan w:val="2"/>
          </w:tcPr>
          <w:p w14:paraId="251B1623" w14:textId="0F7A6DD0" w:rsidR="00221863" w:rsidRPr="00221863" w:rsidRDefault="00221863" w:rsidP="00FF48B0">
            <w:pPr>
              <w:pStyle w:val="ListParagraph"/>
              <w:spacing w:before="120" w:after="120"/>
              <w:ind w:left="0"/>
              <w:contextualSpacing w:val="0"/>
              <w:rPr>
                <w:rFonts w:cs="Tahoma"/>
                <w:szCs w:val="20"/>
              </w:rPr>
            </w:pPr>
          </w:p>
        </w:tc>
      </w:tr>
      <w:tr w:rsidR="00221863" w14:paraId="16147D8C" w14:textId="77777777" w:rsidTr="00E33804">
        <w:trPr>
          <w:trHeight w:val="1319"/>
          <w:jc w:val="center"/>
        </w:trPr>
        <w:tc>
          <w:tcPr>
            <w:tcW w:w="9629" w:type="dxa"/>
            <w:gridSpan w:val="16"/>
          </w:tcPr>
          <w:p w14:paraId="52BF75BC" w14:textId="7C6B8D45" w:rsidR="00221863" w:rsidRPr="00CD06E2" w:rsidRDefault="00221863" w:rsidP="00FF48B0">
            <w:pPr>
              <w:pStyle w:val="ListParagraph"/>
              <w:spacing w:before="120" w:after="120"/>
              <w:ind w:left="0"/>
              <w:contextualSpacing w:val="0"/>
              <w:rPr>
                <w:rFonts w:cs="Tahoma"/>
                <w:szCs w:val="20"/>
              </w:rPr>
            </w:pPr>
            <w:r w:rsidRPr="00221863">
              <w:rPr>
                <w:rFonts w:cs="Tahoma"/>
                <w:b/>
                <w:szCs w:val="20"/>
              </w:rPr>
              <w:t>Opposition Statement:</w:t>
            </w:r>
            <w:r w:rsidR="00CD06E2">
              <w:rPr>
                <w:rFonts w:cs="Tahoma"/>
                <w:b/>
                <w:szCs w:val="20"/>
              </w:rPr>
              <w:t xml:space="preserve"> </w:t>
            </w:r>
            <w:r w:rsidR="00CD06E2">
              <w:rPr>
                <w:rFonts w:cs="Tahoma"/>
                <w:szCs w:val="20"/>
              </w:rPr>
              <w:t>(Response to any allegations)</w:t>
            </w:r>
          </w:p>
        </w:tc>
      </w:tr>
      <w:tr w:rsidR="00E33804" w:rsidRPr="00466B74" w14:paraId="42C34F69" w14:textId="77777777" w:rsidTr="00FA69A4">
        <w:trPr>
          <w:jc w:val="center"/>
        </w:trPr>
        <w:tc>
          <w:tcPr>
            <w:tcW w:w="2689" w:type="dxa"/>
            <w:gridSpan w:val="4"/>
            <w:shd w:val="clear" w:color="auto" w:fill="D9D9D9" w:themeFill="background1" w:themeFillShade="D9"/>
            <w:vAlign w:val="center"/>
          </w:tcPr>
          <w:p w14:paraId="73185E5C" w14:textId="5E99D10A" w:rsidR="00E33804" w:rsidRPr="00FA69A4" w:rsidRDefault="00E33804" w:rsidP="006B448C">
            <w:pPr>
              <w:pStyle w:val="ListParagraph"/>
              <w:spacing w:before="120" w:after="120"/>
              <w:ind w:left="0"/>
              <w:contextualSpacing w:val="0"/>
              <w:rPr>
                <w:rFonts w:cs="Tahoma"/>
                <w:b/>
                <w:sz w:val="18"/>
                <w:szCs w:val="18"/>
              </w:rPr>
            </w:pPr>
            <w:r w:rsidRPr="00FA69A4">
              <w:rPr>
                <w:rFonts w:cs="Tahoma"/>
                <w:b/>
                <w:sz w:val="18"/>
                <w:szCs w:val="18"/>
              </w:rPr>
              <w:t>Home Captain’s Name</w:t>
            </w:r>
          </w:p>
        </w:tc>
        <w:tc>
          <w:tcPr>
            <w:tcW w:w="2125" w:type="dxa"/>
            <w:gridSpan w:val="3"/>
            <w:shd w:val="clear" w:color="auto" w:fill="D9D9D9" w:themeFill="background1" w:themeFillShade="D9"/>
            <w:vAlign w:val="center"/>
          </w:tcPr>
          <w:p w14:paraId="08E8DB66"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4"/>
            <w:shd w:val="clear" w:color="auto" w:fill="D9D9D9" w:themeFill="background1" w:themeFillShade="D9"/>
            <w:vAlign w:val="center"/>
          </w:tcPr>
          <w:p w14:paraId="683598B7" w14:textId="05120B52"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Away Captain’s Name</w:t>
            </w:r>
          </w:p>
        </w:tc>
        <w:tc>
          <w:tcPr>
            <w:tcW w:w="2121" w:type="dxa"/>
            <w:gridSpan w:val="5"/>
            <w:shd w:val="clear" w:color="auto" w:fill="D9D9D9" w:themeFill="background1" w:themeFillShade="D9"/>
            <w:vAlign w:val="center"/>
          </w:tcPr>
          <w:p w14:paraId="6B309B50" w14:textId="77777777" w:rsidR="00E33804" w:rsidRPr="00FA69A4" w:rsidRDefault="00E33804" w:rsidP="006B448C">
            <w:pPr>
              <w:pStyle w:val="ListParagraph"/>
              <w:spacing w:before="120" w:after="120"/>
              <w:ind w:left="0"/>
              <w:contextualSpacing w:val="0"/>
              <w:rPr>
                <w:rFonts w:cs="Tahoma"/>
                <w:sz w:val="18"/>
                <w:szCs w:val="18"/>
              </w:rPr>
            </w:pPr>
          </w:p>
        </w:tc>
      </w:tr>
      <w:tr w:rsidR="00E33804" w:rsidRPr="00466B74" w14:paraId="19CB5166" w14:textId="77777777" w:rsidTr="00FA69A4">
        <w:trPr>
          <w:jc w:val="center"/>
        </w:trPr>
        <w:tc>
          <w:tcPr>
            <w:tcW w:w="2689" w:type="dxa"/>
            <w:gridSpan w:val="4"/>
            <w:shd w:val="clear" w:color="auto" w:fill="D9D9D9" w:themeFill="background1" w:themeFillShade="D9"/>
            <w:vAlign w:val="center"/>
          </w:tcPr>
          <w:p w14:paraId="59CA5904" w14:textId="541C6B37" w:rsidR="00E33804" w:rsidRPr="00FA69A4" w:rsidRDefault="00E33804" w:rsidP="006B448C">
            <w:pPr>
              <w:pStyle w:val="ListParagraph"/>
              <w:spacing w:before="120" w:after="120"/>
              <w:ind w:left="0"/>
              <w:contextualSpacing w:val="0"/>
              <w:rPr>
                <w:rFonts w:cs="Tahoma"/>
                <w:b/>
                <w:sz w:val="18"/>
                <w:szCs w:val="18"/>
              </w:rPr>
            </w:pPr>
            <w:r w:rsidRPr="00FA69A4">
              <w:rPr>
                <w:rFonts w:cs="Tahoma"/>
                <w:b/>
                <w:sz w:val="18"/>
                <w:szCs w:val="18"/>
              </w:rPr>
              <w:t>Home Captain’s Signature</w:t>
            </w:r>
          </w:p>
        </w:tc>
        <w:tc>
          <w:tcPr>
            <w:tcW w:w="2125" w:type="dxa"/>
            <w:gridSpan w:val="3"/>
            <w:shd w:val="clear" w:color="auto" w:fill="D9D9D9" w:themeFill="background1" w:themeFillShade="D9"/>
            <w:vAlign w:val="center"/>
          </w:tcPr>
          <w:p w14:paraId="42C5E18B"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4"/>
            <w:shd w:val="clear" w:color="auto" w:fill="D9D9D9" w:themeFill="background1" w:themeFillShade="D9"/>
            <w:vAlign w:val="center"/>
          </w:tcPr>
          <w:p w14:paraId="3C6A6B56" w14:textId="4DF54B6B"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Away Captain’s Signature</w:t>
            </w:r>
          </w:p>
        </w:tc>
        <w:tc>
          <w:tcPr>
            <w:tcW w:w="2121" w:type="dxa"/>
            <w:gridSpan w:val="5"/>
            <w:shd w:val="clear" w:color="auto" w:fill="D9D9D9" w:themeFill="background1" w:themeFillShade="D9"/>
            <w:vAlign w:val="center"/>
          </w:tcPr>
          <w:p w14:paraId="59A493EA" w14:textId="77777777" w:rsidR="00E33804" w:rsidRPr="00FA69A4" w:rsidRDefault="00E33804" w:rsidP="006B448C">
            <w:pPr>
              <w:pStyle w:val="ListParagraph"/>
              <w:spacing w:before="120" w:after="120"/>
              <w:ind w:left="0"/>
              <w:contextualSpacing w:val="0"/>
              <w:rPr>
                <w:rFonts w:cs="Tahoma"/>
                <w:sz w:val="18"/>
                <w:szCs w:val="18"/>
              </w:rPr>
            </w:pPr>
          </w:p>
        </w:tc>
      </w:tr>
      <w:tr w:rsidR="00E33804" w:rsidRPr="00466B74" w14:paraId="16CA8577" w14:textId="77777777" w:rsidTr="00FA69A4">
        <w:trPr>
          <w:jc w:val="center"/>
        </w:trPr>
        <w:tc>
          <w:tcPr>
            <w:tcW w:w="2689" w:type="dxa"/>
            <w:gridSpan w:val="4"/>
            <w:shd w:val="clear" w:color="auto" w:fill="D9D9D9" w:themeFill="background1" w:themeFillShade="D9"/>
            <w:vAlign w:val="center"/>
          </w:tcPr>
          <w:p w14:paraId="27FE8448" w14:textId="7FDE83A8" w:rsidR="00E33804" w:rsidRPr="00FA69A4" w:rsidRDefault="00E33804" w:rsidP="00E33804">
            <w:pPr>
              <w:pStyle w:val="ListParagraph"/>
              <w:spacing w:before="120" w:after="120"/>
              <w:ind w:left="0"/>
              <w:contextualSpacing w:val="0"/>
              <w:rPr>
                <w:rFonts w:cs="Tahoma"/>
                <w:sz w:val="18"/>
                <w:szCs w:val="18"/>
              </w:rPr>
            </w:pPr>
            <w:r w:rsidRPr="00FA69A4">
              <w:rPr>
                <w:rFonts w:cs="Tahoma"/>
                <w:b/>
                <w:sz w:val="18"/>
                <w:szCs w:val="18"/>
              </w:rPr>
              <w:t>Time of Signing</w:t>
            </w:r>
          </w:p>
        </w:tc>
        <w:tc>
          <w:tcPr>
            <w:tcW w:w="2125" w:type="dxa"/>
            <w:gridSpan w:val="3"/>
            <w:shd w:val="clear" w:color="auto" w:fill="D9D9D9" w:themeFill="background1" w:themeFillShade="D9"/>
            <w:vAlign w:val="center"/>
          </w:tcPr>
          <w:p w14:paraId="6A2589E8"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4"/>
            <w:shd w:val="clear" w:color="auto" w:fill="D9D9D9" w:themeFill="background1" w:themeFillShade="D9"/>
            <w:vAlign w:val="center"/>
          </w:tcPr>
          <w:p w14:paraId="3D287B9F" w14:textId="0E050CFD"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Time of Signing</w:t>
            </w:r>
          </w:p>
        </w:tc>
        <w:tc>
          <w:tcPr>
            <w:tcW w:w="2121" w:type="dxa"/>
            <w:gridSpan w:val="5"/>
            <w:shd w:val="clear" w:color="auto" w:fill="D9D9D9" w:themeFill="background1" w:themeFillShade="D9"/>
            <w:vAlign w:val="center"/>
          </w:tcPr>
          <w:p w14:paraId="551B63A5" w14:textId="77777777" w:rsidR="00E33804" w:rsidRPr="00FA69A4" w:rsidRDefault="00E33804" w:rsidP="006B448C">
            <w:pPr>
              <w:pStyle w:val="ListParagraph"/>
              <w:spacing w:before="120" w:after="120"/>
              <w:ind w:left="0"/>
              <w:contextualSpacing w:val="0"/>
              <w:rPr>
                <w:rFonts w:cs="Tahoma"/>
                <w:sz w:val="18"/>
                <w:szCs w:val="18"/>
              </w:rPr>
            </w:pPr>
          </w:p>
        </w:tc>
      </w:tr>
    </w:tbl>
    <w:p w14:paraId="04FA30BE" w14:textId="77777777" w:rsidR="00501AD9" w:rsidRDefault="00CD06E2" w:rsidP="00501AD9">
      <w:pPr>
        <w:jc w:val="center"/>
        <w:rPr>
          <w:b/>
          <w:bCs/>
          <w:i/>
        </w:rPr>
      </w:pPr>
      <w:r>
        <w:rPr>
          <w:b/>
          <w:bCs/>
          <w:i/>
        </w:rPr>
        <w:t>PLEASE SEE OVERLEAF FOR PERTINENT REGULATIONS AND KEY POINTS TO REMEMBER</w:t>
      </w:r>
    </w:p>
    <w:p w14:paraId="237A15F5" w14:textId="1DA9124D" w:rsidR="00CD06E2" w:rsidRPr="00CD06E2" w:rsidRDefault="00CD06E2" w:rsidP="00CD06E2">
      <w:pPr>
        <w:rPr>
          <w:b/>
          <w:bCs/>
        </w:rPr>
      </w:pPr>
      <w:r>
        <w:rPr>
          <w:b/>
          <w:bCs/>
        </w:rPr>
        <w:lastRenderedPageBreak/>
        <w:t>PERTINENT REGULATIONS</w:t>
      </w:r>
    </w:p>
    <w:p w14:paraId="5D77242F" w14:textId="77777777" w:rsidR="005E4C46" w:rsidRPr="00DE34FC" w:rsidRDefault="005E4C46" w:rsidP="005E4C46">
      <w:r w:rsidRPr="00BA323E">
        <w:rPr>
          <w:b/>
          <w:bCs/>
        </w:rPr>
        <w:t>REG 10</w:t>
      </w:r>
      <w:r>
        <w:rPr>
          <w:b/>
          <w:bCs/>
        </w:rPr>
        <w:t>.13</w:t>
      </w:r>
      <w:r w:rsidRPr="00BA323E">
        <w:rPr>
          <w:b/>
          <w:bCs/>
        </w:rPr>
        <w:t xml:space="preserve"> Playing Under Protest</w:t>
      </w:r>
      <w:r w:rsidRPr="00DE34FC">
        <w:rPr>
          <w:bCs/>
        </w:rPr>
        <w:t> </w:t>
      </w:r>
      <w:r w:rsidRPr="00DE34FC">
        <w:t xml:space="preserve">If a team feels, upon arrival or during a fixture, that the conditions do not adhere to those </w:t>
      </w:r>
      <w:r w:rsidRPr="001405CE">
        <w:t>outlined in the BUCS regulations or fixture confirmation, they should complete a BUCS Playing Under Protest Form (Appendix 8) as soon</w:t>
      </w:r>
      <w:r w:rsidRPr="00DE34FC">
        <w:t xml:space="preserve"> as the grievance is </w:t>
      </w:r>
      <w:r w:rsidRPr="00EA4350">
        <w:t xml:space="preserve">noted. If a team does not have a </w:t>
      </w:r>
      <w:r>
        <w:t xml:space="preserve">BUCS </w:t>
      </w:r>
      <w:r w:rsidRPr="00EA4350">
        <w:t>Playing Under Protest Form with them, any equivalent paperwork produced must have all applicable information noted.</w:t>
      </w:r>
    </w:p>
    <w:p w14:paraId="3EB4061A" w14:textId="77777777" w:rsidR="005E4C46" w:rsidRPr="00DE34FC" w:rsidRDefault="005E4C46" w:rsidP="005E4C46">
      <w:pPr>
        <w:ind w:left="720"/>
      </w:pPr>
      <w:r>
        <w:rPr>
          <w:b/>
          <w:bCs/>
        </w:rPr>
        <w:t>REG 10.13</w:t>
      </w:r>
      <w:r w:rsidRPr="00BA323E">
        <w:rPr>
          <w:b/>
          <w:bCs/>
        </w:rPr>
        <w:t>.1</w:t>
      </w:r>
      <w:r w:rsidRPr="00DE34FC">
        <w:rPr>
          <w:bCs/>
        </w:rPr>
        <w:t> </w:t>
      </w:r>
      <w:r w:rsidRPr="00DE34FC">
        <w:t>If a team travels to, begins or continues a fixture with knowledge of a breach of regulations but fails to complete a Playing Under Protest form they are deemed to have accepted the conditions of play and can therefore not play under protest</w:t>
      </w:r>
      <w:r w:rsidRPr="000334F4">
        <w:t>, nor appeal for that reason UNLESS information comes to light after the fixture has been completed. Note REG 10.13.4.</w:t>
      </w:r>
    </w:p>
    <w:p w14:paraId="1B5AE3EC" w14:textId="77777777" w:rsidR="005E4C46" w:rsidRPr="000334F4" w:rsidRDefault="005E4C46" w:rsidP="005E4C46">
      <w:pPr>
        <w:ind w:left="720"/>
      </w:pPr>
      <w:r w:rsidRPr="00BA323E">
        <w:rPr>
          <w:b/>
          <w:bCs/>
        </w:rPr>
        <w:t>REG 10.13.2</w:t>
      </w:r>
      <w:r w:rsidRPr="00DE34FC">
        <w:t> Providing a team gives advanced warning to the official in charge, a team is permitted to stop play at an appropriate time (natural break in play) to complete a Playing Un</w:t>
      </w:r>
      <w:r>
        <w:t>der Protest F</w:t>
      </w:r>
      <w:r w:rsidRPr="00DE34FC">
        <w:t xml:space="preserve">orm or equivalent during a fixture. This must be completed in a reasonable timeframe so as not to impact upon </w:t>
      </w:r>
      <w:r w:rsidRPr="000334F4">
        <w:t>completion of the fixture (for example facility booking restrictions) and be in accordance with REG 10.13.3.</w:t>
      </w:r>
    </w:p>
    <w:p w14:paraId="08E68B5C" w14:textId="77777777" w:rsidR="005E4C46" w:rsidRPr="00DE34FC" w:rsidRDefault="005E4C46" w:rsidP="005E4C46">
      <w:pPr>
        <w:ind w:left="720"/>
      </w:pPr>
      <w:r w:rsidRPr="000334F4">
        <w:rPr>
          <w:b/>
          <w:bCs/>
        </w:rPr>
        <w:t>REG 10.13.3 </w:t>
      </w:r>
      <w:r w:rsidRPr="000334F4">
        <w:rPr>
          <w:b/>
        </w:rPr>
        <w:t>Essential information</w:t>
      </w:r>
      <w:r w:rsidRPr="000334F4">
        <w:t> Fixture details, the specific grievance(s) and correlating regulation(s) contravened, and time at point of form co</w:t>
      </w:r>
      <w:r w:rsidRPr="00DE34FC">
        <w:t>mpletion must be clearly stated and the form must be signed by the captain of the aggrieved team. The opposing captain must then countersign this form (</w:t>
      </w:r>
      <w:r>
        <w:t>they</w:t>
      </w:r>
      <w:r w:rsidRPr="00DE34FC">
        <w:t xml:space="preserve"> cannot refuse to do so</w:t>
      </w:r>
      <w:r>
        <w:t xml:space="preserve">, </w:t>
      </w:r>
      <w:r w:rsidRPr="001405CE">
        <w:t>note REG 14.3.1), also noting</w:t>
      </w:r>
      <w:r w:rsidRPr="00DE34FC">
        <w:t xml:space="preserve"> the time. Failure to sign may result in a misconduct charge. </w:t>
      </w:r>
      <w:r>
        <w:t>They then have</w:t>
      </w:r>
      <w:r w:rsidRPr="00DE34FC">
        <w:t xml:space="preserve"> the opportunity to state </w:t>
      </w:r>
      <w:r>
        <w:t>their opinion regarding any</w:t>
      </w:r>
      <w:r w:rsidRPr="00DE34FC">
        <w:t xml:space="preserve"> grievance</w:t>
      </w:r>
      <w:r>
        <w:t>(s) on the Playing Under Protest F</w:t>
      </w:r>
      <w:r w:rsidRPr="00DE34FC">
        <w:t>orm.</w:t>
      </w:r>
    </w:p>
    <w:p w14:paraId="0F7D0BDC" w14:textId="77777777" w:rsidR="005E4C46" w:rsidRPr="00DE34FC" w:rsidRDefault="005E4C46" w:rsidP="005E4C46">
      <w:pPr>
        <w:ind w:left="1440"/>
      </w:pPr>
      <w:r w:rsidRPr="000334F4">
        <w:rPr>
          <w:b/>
          <w:bCs/>
        </w:rPr>
        <w:t>REG 10.13.3.1</w:t>
      </w:r>
      <w:r w:rsidRPr="000334F4">
        <w:t> A Playing Under Protest Form that does not meet the requirements of REG 10.13.3 will be rejected by</w:t>
      </w:r>
      <w:r w:rsidRPr="00DE34FC">
        <w:t xml:space="preserve"> the BUCS office as being incomplete and therefore insufficient to support any subsequent appeal.</w:t>
      </w:r>
    </w:p>
    <w:p w14:paraId="35A61A29" w14:textId="6D7A9247" w:rsidR="007D443A" w:rsidRDefault="005E4C46" w:rsidP="003C4ADA">
      <w:pPr>
        <w:ind w:left="720"/>
      </w:pPr>
      <w:r w:rsidRPr="00EA4350">
        <w:rPr>
          <w:b/>
          <w:bCs/>
        </w:rPr>
        <w:t>REG 10.13.4</w:t>
      </w:r>
      <w:r w:rsidRPr="00DE34FC">
        <w:rPr>
          <w:bCs/>
        </w:rPr>
        <w:t xml:space="preserve"> </w:t>
      </w:r>
      <w:r w:rsidRPr="00DE34FC">
        <w:t>The complet</w:t>
      </w:r>
      <w:r>
        <w:t>ion of a Playing Under Protest F</w:t>
      </w:r>
      <w:r w:rsidRPr="00DE34FC">
        <w:t>orm allows an institution the right to appeal at the conclusion of the fixture if they feel that the grievances noted had a direct impact on the final result and presented an unfair advantage to a team. It does not guarantee the outcome of any subsequent appeal.</w:t>
      </w:r>
    </w:p>
    <w:p w14:paraId="15A11656" w14:textId="3FEDB98B" w:rsidR="00712EBB" w:rsidRDefault="00712EBB" w:rsidP="003C4ADA">
      <w:pPr>
        <w:ind w:left="720"/>
      </w:pPr>
      <w:r>
        <w:rPr>
          <w:b/>
          <w:bCs/>
        </w:rPr>
        <w:t>REG 14.3</w:t>
      </w:r>
      <w:r w:rsidRPr="005E5AB9">
        <w:rPr>
          <w:b/>
          <w:bCs/>
        </w:rPr>
        <w:t>.1</w:t>
      </w:r>
      <w:r w:rsidRPr="005E5AB9">
        <w:t> If an opposition</w:t>
      </w:r>
      <w:r>
        <w:t xml:space="preserve"> institution refuses to sign a Playing Under Protest F</w:t>
      </w:r>
      <w:r w:rsidRPr="005E5AB9">
        <w:t xml:space="preserve">orm, the team wishing to submit the </w:t>
      </w:r>
      <w:r>
        <w:t>Playing Under Protest F</w:t>
      </w:r>
      <w:r w:rsidRPr="005E5AB9">
        <w:t>orm should inform their Athletic Union of the refusal</w:t>
      </w:r>
      <w:r>
        <w:t xml:space="preserve"> immediately</w:t>
      </w:r>
      <w:r w:rsidRPr="005E5AB9">
        <w:t xml:space="preserve">. The Athletic Union </w:t>
      </w:r>
      <w:r>
        <w:t>should then inform BUCS of the refusal</w:t>
      </w:r>
      <w:r w:rsidRPr="005E5AB9">
        <w:t>, a</w:t>
      </w:r>
      <w:r>
        <w:t>nd BUCS will log this. Playing Under P</w:t>
      </w:r>
      <w:r w:rsidRPr="005E5AB9">
        <w:t xml:space="preserve">rotest </w:t>
      </w:r>
      <w:r>
        <w:t xml:space="preserve">Form </w:t>
      </w:r>
      <w:r w:rsidRPr="005E5AB9">
        <w:t xml:space="preserve">claims can still be </w:t>
      </w:r>
      <w:r>
        <w:t xml:space="preserve">reviewed </w:t>
      </w:r>
      <w:r w:rsidRPr="005E5AB9">
        <w:t>if a refusal to sign the form has been logged appropriately at the time. Teams</w:t>
      </w:r>
      <w:r>
        <w:t xml:space="preserve"> that regularly refuse to sign Playing Under Protest F</w:t>
      </w:r>
      <w:r w:rsidRPr="005E5AB9">
        <w:t>orms will be subject to disciplinary action.</w:t>
      </w:r>
    </w:p>
    <w:p w14:paraId="11D34417" w14:textId="77777777" w:rsidR="00CD06E2" w:rsidRDefault="00CD06E2" w:rsidP="00CD06E2">
      <w:pPr>
        <w:pBdr>
          <w:bottom w:val="single" w:sz="4" w:space="1" w:color="auto"/>
        </w:pBdr>
      </w:pPr>
    </w:p>
    <w:p w14:paraId="29AF807C" w14:textId="77777777" w:rsidR="00CD06E2" w:rsidRPr="00CD06E2" w:rsidRDefault="00CD06E2" w:rsidP="00CD06E2">
      <w:pPr>
        <w:rPr>
          <w:b/>
          <w:bCs/>
        </w:rPr>
      </w:pPr>
      <w:r w:rsidRPr="00CD06E2">
        <w:rPr>
          <w:b/>
          <w:bCs/>
        </w:rPr>
        <w:t>KEY POINTS</w:t>
      </w:r>
    </w:p>
    <w:p w14:paraId="4CE0D51C" w14:textId="5D376122" w:rsidR="00CD06E2" w:rsidRDefault="00501AD9" w:rsidP="00CD06E2">
      <w:pPr>
        <w:pStyle w:val="ListParagraph"/>
        <w:numPr>
          <w:ilvl w:val="0"/>
          <w:numId w:val="49"/>
        </w:numPr>
        <w:rPr>
          <w:bCs/>
        </w:rPr>
      </w:pPr>
      <w:r>
        <w:rPr>
          <w:bCs/>
        </w:rPr>
        <w:t>T</w:t>
      </w:r>
      <w:r w:rsidR="00CD06E2" w:rsidRPr="00CD06E2">
        <w:rPr>
          <w:bCs/>
        </w:rPr>
        <w:t>he opposing Captain MUST countersign this form to acknowledge that the protesting team have a grievance and that the match will b</w:t>
      </w:r>
      <w:r>
        <w:rPr>
          <w:bCs/>
        </w:rPr>
        <w:t>e played under protest, they</w:t>
      </w:r>
      <w:r w:rsidR="00CD06E2" w:rsidRPr="00CD06E2">
        <w:rPr>
          <w:bCs/>
        </w:rPr>
        <w:t xml:space="preserve"> CANNOT refuse to do so.</w:t>
      </w:r>
    </w:p>
    <w:p w14:paraId="685C789F" w14:textId="77777777" w:rsidR="00CD06E2" w:rsidRDefault="00CD06E2" w:rsidP="00CD06E2">
      <w:pPr>
        <w:pStyle w:val="ListParagraph"/>
        <w:numPr>
          <w:ilvl w:val="0"/>
          <w:numId w:val="49"/>
        </w:numPr>
        <w:rPr>
          <w:bCs/>
        </w:rPr>
      </w:pPr>
      <w:r w:rsidRPr="00CD06E2">
        <w:rPr>
          <w:bCs/>
        </w:rPr>
        <w:t>The opposing Captain has the opportunity to state their opinion regarding this grievance on the form in the space provided.</w:t>
      </w:r>
    </w:p>
    <w:p w14:paraId="3E8C69B7" w14:textId="77777777" w:rsidR="00CD06E2" w:rsidRDefault="00CD06E2" w:rsidP="00CD06E2">
      <w:pPr>
        <w:pStyle w:val="ListParagraph"/>
        <w:numPr>
          <w:ilvl w:val="0"/>
          <w:numId w:val="49"/>
        </w:numPr>
        <w:rPr>
          <w:bCs/>
        </w:rPr>
      </w:pPr>
      <w:r w:rsidRPr="00CD06E2">
        <w:rPr>
          <w:bCs/>
        </w:rPr>
        <w:t xml:space="preserve">The end of each statement from each captain MUST be initialled to note its conclusion. </w:t>
      </w:r>
    </w:p>
    <w:p w14:paraId="76E0D099" w14:textId="3D921EBF" w:rsidR="00CD06E2" w:rsidRDefault="00CD06E2" w:rsidP="00CD06E2">
      <w:pPr>
        <w:pStyle w:val="ListParagraph"/>
        <w:numPr>
          <w:ilvl w:val="0"/>
          <w:numId w:val="49"/>
        </w:numPr>
        <w:rPr>
          <w:bCs/>
        </w:rPr>
      </w:pPr>
      <w:r w:rsidRPr="00CD06E2">
        <w:rPr>
          <w:bCs/>
        </w:rPr>
        <w:t>The completion of a Playing Under Protest form only allows an institution the right to appeal at the conclusion of the fixture as they have not accepted the conditions of the match, it does not guarantee the outcome of any subsequent appeal.</w:t>
      </w:r>
    </w:p>
    <w:p w14:paraId="34D2CF5D" w14:textId="016200F6" w:rsidR="00475369" w:rsidRDefault="00501AD9" w:rsidP="00475369">
      <w:pPr>
        <w:pStyle w:val="ListParagraph"/>
        <w:numPr>
          <w:ilvl w:val="0"/>
          <w:numId w:val="49"/>
        </w:numPr>
        <w:rPr>
          <w:bCs/>
        </w:rPr>
      </w:pPr>
      <w:r w:rsidRPr="00501AD9">
        <w:rPr>
          <w:bCs/>
        </w:rPr>
        <w:t>This form should ONLY be submitted to BUCS should an Initial Appeal to the outcome of the fixture be made.</w:t>
      </w:r>
    </w:p>
    <w:p w14:paraId="27CB8994" w14:textId="569174CE" w:rsidR="00475369" w:rsidRPr="00475369" w:rsidRDefault="00475369" w:rsidP="00475369">
      <w:pPr>
        <w:pStyle w:val="ListParagraph"/>
        <w:numPr>
          <w:ilvl w:val="0"/>
          <w:numId w:val="49"/>
        </w:numPr>
        <w:rPr>
          <w:bCs/>
        </w:rPr>
      </w:pPr>
      <w:r>
        <w:rPr>
          <w:bCs/>
        </w:rPr>
        <w:t>If later on, more issues arise, that were not apparent at the time the Playin</w:t>
      </w:r>
      <w:r w:rsidR="00885D10">
        <w:rPr>
          <w:bCs/>
        </w:rPr>
        <w:t>g Under Protest Form was signed: E</w:t>
      </w:r>
      <w:r>
        <w:rPr>
          <w:bCs/>
        </w:rPr>
        <w:t>ither a new form should be completed, or</w:t>
      </w:r>
      <w:r w:rsidR="00885D10">
        <w:rPr>
          <w:bCs/>
        </w:rPr>
        <w:t>;</w:t>
      </w:r>
      <w:r>
        <w:rPr>
          <w:bCs/>
        </w:rPr>
        <w:t xml:space="preserve"> the issues </w:t>
      </w:r>
      <w:r w:rsidR="00885D10">
        <w:rPr>
          <w:bCs/>
        </w:rPr>
        <w:t xml:space="preserve">should be </w:t>
      </w:r>
      <w:r>
        <w:rPr>
          <w:bCs/>
        </w:rPr>
        <w:t xml:space="preserve">added to the existing form with the time </w:t>
      </w:r>
      <w:r w:rsidR="00885D10">
        <w:rPr>
          <w:bCs/>
        </w:rPr>
        <w:t xml:space="preserve">they are raised </w:t>
      </w:r>
      <w:r>
        <w:rPr>
          <w:bCs/>
        </w:rPr>
        <w:t>noted next to the Captains’ initials against these.</w:t>
      </w:r>
    </w:p>
    <w:sectPr w:rsidR="00475369" w:rsidRPr="00475369" w:rsidSect="009D5BAE">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1135" w:left="1134" w:header="567" w:footer="40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9920F" w16cid:durableId="1E0AE05B"/>
  <w16cid:commentId w16cid:paraId="40C1CD5D" w16cid:durableId="1E0AE133"/>
  <w16cid:commentId w16cid:paraId="1D7FA95E" w16cid:durableId="1E0AE05C"/>
  <w16cid:commentId w16cid:paraId="152081A5" w16cid:durableId="1E0AE05D"/>
  <w16cid:commentId w16cid:paraId="2226760C" w16cid:durableId="1E0AE05E"/>
  <w16cid:commentId w16cid:paraId="1932209B" w16cid:durableId="1E0AE0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3B79" w14:textId="77777777" w:rsidR="00A903D9" w:rsidRDefault="00A903D9" w:rsidP="007F0FC3">
      <w:pPr>
        <w:spacing w:after="0" w:line="240" w:lineRule="auto"/>
      </w:pPr>
      <w:r>
        <w:separator/>
      </w:r>
    </w:p>
  </w:endnote>
  <w:endnote w:type="continuationSeparator" w:id="0">
    <w:p w14:paraId="191EE7BD" w14:textId="77777777" w:rsidR="00A903D9" w:rsidRDefault="00A903D9"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60B9" w14:textId="77777777" w:rsidR="00561705" w:rsidRDefault="0056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87B0CB4" w:rsidR="00E908AE" w:rsidRPr="00F142AE" w:rsidRDefault="00A34A7E" w:rsidP="00BC323A">
          <w:pPr>
            <w:pStyle w:val="Footer"/>
            <w:spacing w:before="120"/>
            <w:ind w:left="-113"/>
            <w:rPr>
              <w:sz w:val="16"/>
              <w:szCs w:val="16"/>
            </w:rPr>
          </w:pPr>
          <w:r>
            <w:rPr>
              <w:rFonts w:cs="Tahoma"/>
              <w:sz w:val="16"/>
              <w:szCs w:val="16"/>
            </w:rPr>
            <w:t>BUCS</w:t>
          </w:r>
          <w:r w:rsidR="004F45F8">
            <w:rPr>
              <w:rFonts w:cs="Tahoma"/>
              <w:sz w:val="16"/>
              <w:szCs w:val="16"/>
            </w:rPr>
            <w:t xml:space="preserve"> </w:t>
          </w:r>
          <w:r w:rsidR="00BC323A">
            <w:rPr>
              <w:rFonts w:cs="Tahoma"/>
              <w:sz w:val="16"/>
              <w:szCs w:val="16"/>
            </w:rPr>
            <w:t>PLAYING UNDER PROTEST</w:t>
          </w:r>
          <w:r w:rsidR="003C4ADA">
            <w:rPr>
              <w:rFonts w:cs="Tahoma"/>
              <w:sz w:val="16"/>
              <w:szCs w:val="16"/>
            </w:rPr>
            <w:t xml:space="preserve"> PRO FORMA</w:t>
          </w:r>
        </w:p>
      </w:tc>
      <w:tc>
        <w:tcPr>
          <w:tcW w:w="5106" w:type="dxa"/>
        </w:tcPr>
        <w:p w14:paraId="264A56B8" w14:textId="6D7EDC07"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1C3BBB">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1C3BBB">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CF66" w14:textId="77777777" w:rsidR="00A903D9" w:rsidRDefault="00A903D9" w:rsidP="007F0FC3">
      <w:pPr>
        <w:spacing w:after="0" w:line="240" w:lineRule="auto"/>
      </w:pPr>
      <w:r>
        <w:separator/>
      </w:r>
    </w:p>
  </w:footnote>
  <w:footnote w:type="continuationSeparator" w:id="0">
    <w:p w14:paraId="4CF4675B" w14:textId="77777777" w:rsidR="00A903D9" w:rsidRDefault="00A903D9"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6DF5" w14:textId="77777777" w:rsidR="00561705" w:rsidRDefault="0056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706690"/>
      <w:docPartObj>
        <w:docPartGallery w:val="Watermarks"/>
        <w:docPartUnique/>
      </w:docPartObj>
    </w:sdtPr>
    <w:sdtEndPr/>
    <w:sdtContent>
      <w:p w14:paraId="7AD0C1F9" w14:textId="5F5519C7" w:rsidR="003C4ADA" w:rsidRDefault="001C3BBB">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70444" o:spid="_x0000_s6148" type="#_x0000_t136" style="position:absolute;margin-left:0;margin-top:0;width:592.5pt;height:39pt;rotation:315;z-index:-251658752;mso-position-horizontal:center;mso-position-horizontal-relative:margin;mso-position-vertical:center;mso-position-vertical-relative:margin" o:allowincell="f" fillcolor="black" stroked="f">
              <v:fill opacity=".5"/>
              <v:textpath style="font-family:&quot;Tahoma&quot;;font-size:32pt" string="TO BE SUBMITTED TO AU POST FIXTUR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2"/>
  </w:num>
  <w:num w:numId="4">
    <w:abstractNumId w:val="17"/>
  </w:num>
  <w:num w:numId="5">
    <w:abstractNumId w:val="26"/>
  </w:num>
  <w:num w:numId="6">
    <w:abstractNumId w:val="3"/>
  </w:num>
  <w:num w:numId="7">
    <w:abstractNumId w:val="12"/>
  </w:num>
  <w:num w:numId="8">
    <w:abstractNumId w:val="38"/>
  </w:num>
  <w:num w:numId="9">
    <w:abstractNumId w:val="45"/>
  </w:num>
  <w:num w:numId="10">
    <w:abstractNumId w:val="0"/>
  </w:num>
  <w:num w:numId="11">
    <w:abstractNumId w:val="34"/>
  </w:num>
  <w:num w:numId="12">
    <w:abstractNumId w:val="11"/>
  </w:num>
  <w:num w:numId="13">
    <w:abstractNumId w:val="41"/>
  </w:num>
  <w:num w:numId="14">
    <w:abstractNumId w:val="18"/>
  </w:num>
  <w:num w:numId="15">
    <w:abstractNumId w:val="6"/>
  </w:num>
  <w:num w:numId="16">
    <w:abstractNumId w:val="8"/>
  </w:num>
  <w:num w:numId="17">
    <w:abstractNumId w:val="31"/>
  </w:num>
  <w:num w:numId="18">
    <w:abstractNumId w:val="14"/>
  </w:num>
  <w:num w:numId="19">
    <w:abstractNumId w:val="5"/>
  </w:num>
  <w:num w:numId="20">
    <w:abstractNumId w:val="2"/>
  </w:num>
  <w:num w:numId="21">
    <w:abstractNumId w:val="15"/>
  </w:num>
  <w:num w:numId="22">
    <w:abstractNumId w:val="35"/>
  </w:num>
  <w:num w:numId="23">
    <w:abstractNumId w:val="37"/>
  </w:num>
  <w:num w:numId="24">
    <w:abstractNumId w:val="9"/>
  </w:num>
  <w:num w:numId="25">
    <w:abstractNumId w:val="1"/>
  </w:num>
  <w:num w:numId="26">
    <w:abstractNumId w:val="29"/>
  </w:num>
  <w:num w:numId="27">
    <w:abstractNumId w:val="33"/>
  </w:num>
  <w:num w:numId="28">
    <w:abstractNumId w:val="30"/>
  </w:num>
  <w:num w:numId="29">
    <w:abstractNumId w:val="10"/>
  </w:num>
  <w:num w:numId="30">
    <w:abstractNumId w:val="40"/>
  </w:num>
  <w:num w:numId="31">
    <w:abstractNumId w:val="19"/>
  </w:num>
  <w:num w:numId="32">
    <w:abstractNumId w:val="46"/>
  </w:num>
  <w:num w:numId="33">
    <w:abstractNumId w:val="22"/>
  </w:num>
  <w:num w:numId="34">
    <w:abstractNumId w:val="39"/>
  </w:num>
  <w:num w:numId="35">
    <w:abstractNumId w:val="43"/>
  </w:num>
  <w:num w:numId="36">
    <w:abstractNumId w:val="7"/>
  </w:num>
  <w:num w:numId="37">
    <w:abstractNumId w:val="24"/>
  </w:num>
  <w:num w:numId="38">
    <w:abstractNumId w:val="44"/>
  </w:num>
  <w:num w:numId="39">
    <w:abstractNumId w:val="36"/>
  </w:num>
  <w:num w:numId="40">
    <w:abstractNumId w:val="27"/>
  </w:num>
  <w:num w:numId="41">
    <w:abstractNumId w:val="4"/>
  </w:num>
  <w:num w:numId="42">
    <w:abstractNumId w:val="42"/>
  </w:num>
  <w:num w:numId="43">
    <w:abstractNumId w:val="28"/>
  </w:num>
  <w:num w:numId="44">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5"/>
  </w:num>
  <w:num w:numId="47">
    <w:abstractNumId w:val="47"/>
  </w:num>
  <w:num w:numId="48">
    <w:abstractNumId w:val="1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3"/>
    <w:rsid w:val="00010709"/>
    <w:rsid w:val="0001403D"/>
    <w:rsid w:val="00043FFA"/>
    <w:rsid w:val="00047FB6"/>
    <w:rsid w:val="00054DE5"/>
    <w:rsid w:val="00054E62"/>
    <w:rsid w:val="00067464"/>
    <w:rsid w:val="00074008"/>
    <w:rsid w:val="0008560F"/>
    <w:rsid w:val="000873B8"/>
    <w:rsid w:val="0009568F"/>
    <w:rsid w:val="000A3E26"/>
    <w:rsid w:val="000A4183"/>
    <w:rsid w:val="000D2814"/>
    <w:rsid w:val="000D2E03"/>
    <w:rsid w:val="000F22C0"/>
    <w:rsid w:val="00100528"/>
    <w:rsid w:val="00116D89"/>
    <w:rsid w:val="00140836"/>
    <w:rsid w:val="00150934"/>
    <w:rsid w:val="00153A31"/>
    <w:rsid w:val="00161DE6"/>
    <w:rsid w:val="00176A1B"/>
    <w:rsid w:val="001A56D7"/>
    <w:rsid w:val="001A70D4"/>
    <w:rsid w:val="001C3BBB"/>
    <w:rsid w:val="001C5699"/>
    <w:rsid w:val="001D23E1"/>
    <w:rsid w:val="00200612"/>
    <w:rsid w:val="002070E5"/>
    <w:rsid w:val="00207182"/>
    <w:rsid w:val="00221863"/>
    <w:rsid w:val="00247AB3"/>
    <w:rsid w:val="0025577F"/>
    <w:rsid w:val="002B30B7"/>
    <w:rsid w:val="002D20F1"/>
    <w:rsid w:val="002D5CC5"/>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E7A2C"/>
    <w:rsid w:val="003E7BA8"/>
    <w:rsid w:val="00405AB2"/>
    <w:rsid w:val="00435382"/>
    <w:rsid w:val="0043617F"/>
    <w:rsid w:val="00465029"/>
    <w:rsid w:val="00475369"/>
    <w:rsid w:val="00490FE3"/>
    <w:rsid w:val="00492AD8"/>
    <w:rsid w:val="00497A0A"/>
    <w:rsid w:val="004A0179"/>
    <w:rsid w:val="004C4680"/>
    <w:rsid w:val="004F2F22"/>
    <w:rsid w:val="004F45F8"/>
    <w:rsid w:val="00501AD9"/>
    <w:rsid w:val="00514875"/>
    <w:rsid w:val="005179E8"/>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F2AEF"/>
    <w:rsid w:val="00603776"/>
    <w:rsid w:val="006114F6"/>
    <w:rsid w:val="00613BDB"/>
    <w:rsid w:val="00643868"/>
    <w:rsid w:val="00646451"/>
    <w:rsid w:val="00652B07"/>
    <w:rsid w:val="006577B3"/>
    <w:rsid w:val="006610D0"/>
    <w:rsid w:val="006832A9"/>
    <w:rsid w:val="006A755D"/>
    <w:rsid w:val="006B1601"/>
    <w:rsid w:val="006D7469"/>
    <w:rsid w:val="0071130F"/>
    <w:rsid w:val="00712EBB"/>
    <w:rsid w:val="00726AD2"/>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2ED2"/>
    <w:rsid w:val="00885D10"/>
    <w:rsid w:val="00895C5C"/>
    <w:rsid w:val="008A0DBD"/>
    <w:rsid w:val="008A4138"/>
    <w:rsid w:val="008C1EB7"/>
    <w:rsid w:val="008D1196"/>
    <w:rsid w:val="00926959"/>
    <w:rsid w:val="009303AD"/>
    <w:rsid w:val="00941759"/>
    <w:rsid w:val="00950BE2"/>
    <w:rsid w:val="00956BE0"/>
    <w:rsid w:val="009648D6"/>
    <w:rsid w:val="009740AF"/>
    <w:rsid w:val="00980884"/>
    <w:rsid w:val="00993DB1"/>
    <w:rsid w:val="00997D31"/>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C21C7"/>
    <w:rsid w:val="00BC323A"/>
    <w:rsid w:val="00BC39AA"/>
    <w:rsid w:val="00BC7A57"/>
    <w:rsid w:val="00BE0E71"/>
    <w:rsid w:val="00BE4549"/>
    <w:rsid w:val="00BE7273"/>
    <w:rsid w:val="00C0503F"/>
    <w:rsid w:val="00C41354"/>
    <w:rsid w:val="00C43C39"/>
    <w:rsid w:val="00C46A31"/>
    <w:rsid w:val="00C5709D"/>
    <w:rsid w:val="00C5744D"/>
    <w:rsid w:val="00C60E90"/>
    <w:rsid w:val="00C620C0"/>
    <w:rsid w:val="00C65531"/>
    <w:rsid w:val="00C84C3B"/>
    <w:rsid w:val="00C976F5"/>
    <w:rsid w:val="00CA3404"/>
    <w:rsid w:val="00CB295B"/>
    <w:rsid w:val="00CC6DEC"/>
    <w:rsid w:val="00CD06E2"/>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E10FA6"/>
    <w:rsid w:val="00E11626"/>
    <w:rsid w:val="00E20D0C"/>
    <w:rsid w:val="00E33804"/>
    <w:rsid w:val="00E427A1"/>
    <w:rsid w:val="00E44E22"/>
    <w:rsid w:val="00E462CD"/>
    <w:rsid w:val="00E55499"/>
    <w:rsid w:val="00E86490"/>
    <w:rsid w:val="00E908AE"/>
    <w:rsid w:val="00EA1BEE"/>
    <w:rsid w:val="00EA4B47"/>
    <w:rsid w:val="00EA5E3F"/>
    <w:rsid w:val="00EA72F6"/>
    <w:rsid w:val="00EB6B2D"/>
    <w:rsid w:val="00EC1A4F"/>
    <w:rsid w:val="00EF3E67"/>
    <w:rsid w:val="00F0172A"/>
    <w:rsid w:val="00F142AE"/>
    <w:rsid w:val="00F35EF0"/>
    <w:rsid w:val="00F35F17"/>
    <w:rsid w:val="00F474E4"/>
    <w:rsid w:val="00F4757E"/>
    <w:rsid w:val="00F8577A"/>
    <w:rsid w:val="00FA522A"/>
    <w:rsid w:val="00FA69A4"/>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E1CE-A660-485C-943F-56D944B7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85B9FFEA</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Lydia Smith</cp:lastModifiedBy>
  <cp:revision>2</cp:revision>
  <cp:lastPrinted>2018-01-24T17:33:00Z</cp:lastPrinted>
  <dcterms:created xsi:type="dcterms:W3CDTF">2018-10-03T14:04:00Z</dcterms:created>
  <dcterms:modified xsi:type="dcterms:W3CDTF">2018-10-03T14:04:00Z</dcterms:modified>
</cp:coreProperties>
</file>