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CC" w:rsidRDefault="00530C75" w:rsidP="00F2034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-130810</wp:posOffset>
                </wp:positionV>
                <wp:extent cx="5269865" cy="514350"/>
                <wp:effectExtent l="381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4B" w:rsidRPr="002208E3" w:rsidRDefault="000C5D4B" w:rsidP="00964B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NEW EMPLO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YEE FORM</w:t>
                            </w:r>
                          </w:p>
                          <w:p w:rsidR="000C5D4B" w:rsidRDefault="000C5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95pt;margin-top:-10.3pt;width:414.9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/NhQIAAA8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" stroked="f">
                <v:textbox>
                  <w:txbxContent>
                    <w:p w:rsidR="000C5D4B" w:rsidRPr="002208E3" w:rsidRDefault="000C5D4B" w:rsidP="00964BC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NEW EMPLOYEE FORM</w:t>
                      </w:r>
                    </w:p>
                    <w:p w:rsidR="000C5D4B" w:rsidRDefault="000C5D4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-287655</wp:posOffset>
            </wp:positionV>
            <wp:extent cx="1073150" cy="7448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CC" w:rsidRDefault="00964BCC" w:rsidP="002208E3">
      <w:pPr>
        <w:ind w:left="2880" w:firstLine="720"/>
        <w:rPr>
          <w:rFonts w:ascii="Arial" w:hAnsi="Arial" w:cs="Arial"/>
          <w:b/>
          <w:sz w:val="32"/>
          <w:szCs w:val="32"/>
        </w:rPr>
      </w:pPr>
    </w:p>
    <w:p w:rsidR="006714D2" w:rsidRPr="008114A6" w:rsidRDefault="006714D2" w:rsidP="00F056EE">
      <w:pPr>
        <w:rPr>
          <w:rFonts w:ascii="Arial" w:hAnsi="Arial" w:cs="Arial"/>
          <w:b/>
          <w:sz w:val="20"/>
        </w:rPr>
      </w:pPr>
    </w:p>
    <w:p w:rsidR="00EB5693" w:rsidRPr="00530C75" w:rsidRDefault="00611021" w:rsidP="00B33B86">
      <w:pPr>
        <w:jc w:val="center"/>
        <w:rPr>
          <w:rFonts w:ascii="Arial" w:hAnsi="Arial" w:cs="Arial"/>
          <w:b/>
          <w:sz w:val="21"/>
          <w:szCs w:val="21"/>
        </w:rPr>
      </w:pPr>
      <w:r w:rsidRPr="00530C75">
        <w:rPr>
          <w:rFonts w:ascii="Arial" w:hAnsi="Arial" w:cs="Arial"/>
          <w:b/>
          <w:sz w:val="21"/>
          <w:szCs w:val="21"/>
        </w:rPr>
        <w:t xml:space="preserve">Please complete </w:t>
      </w:r>
      <w:r w:rsidR="00E430F1" w:rsidRPr="00530C75">
        <w:rPr>
          <w:rFonts w:ascii="Arial" w:hAnsi="Arial" w:cs="Arial"/>
          <w:b/>
          <w:sz w:val="21"/>
          <w:szCs w:val="21"/>
        </w:rPr>
        <w:t>ALL</w:t>
      </w:r>
      <w:r w:rsidRPr="00530C75">
        <w:rPr>
          <w:rFonts w:ascii="Arial" w:hAnsi="Arial" w:cs="Arial"/>
          <w:b/>
          <w:sz w:val="21"/>
          <w:szCs w:val="21"/>
        </w:rPr>
        <w:t xml:space="preserve"> areas, as</w:t>
      </w:r>
      <w:r w:rsidR="003C456E" w:rsidRPr="00530C75">
        <w:rPr>
          <w:rFonts w:ascii="Arial" w:hAnsi="Arial" w:cs="Arial"/>
          <w:b/>
          <w:sz w:val="21"/>
          <w:szCs w:val="21"/>
        </w:rPr>
        <w:t xml:space="preserve"> the</w:t>
      </w:r>
      <w:r w:rsidRPr="00530C75">
        <w:rPr>
          <w:rFonts w:ascii="Arial" w:hAnsi="Arial" w:cs="Arial"/>
          <w:b/>
          <w:sz w:val="21"/>
          <w:szCs w:val="21"/>
        </w:rPr>
        <w:t xml:space="preserve"> information will be used to </w:t>
      </w:r>
      <w:r w:rsidR="003C456E" w:rsidRPr="00530C75">
        <w:rPr>
          <w:rFonts w:ascii="Arial" w:hAnsi="Arial" w:cs="Arial"/>
          <w:b/>
          <w:sz w:val="21"/>
          <w:szCs w:val="21"/>
        </w:rPr>
        <w:t>inform HR systems.</w:t>
      </w:r>
      <w:r w:rsidR="00E25623" w:rsidRPr="00530C75">
        <w:rPr>
          <w:rFonts w:ascii="Arial" w:hAnsi="Arial" w:cs="Arial"/>
          <w:b/>
          <w:sz w:val="21"/>
          <w:szCs w:val="21"/>
        </w:rPr>
        <w:t xml:space="preserve"> </w:t>
      </w:r>
    </w:p>
    <w:p w:rsidR="00611021" w:rsidRPr="00530C75" w:rsidRDefault="00E25623" w:rsidP="00B33B8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0C75">
        <w:rPr>
          <w:rFonts w:ascii="Arial" w:hAnsi="Arial" w:cs="Arial"/>
          <w:b/>
          <w:sz w:val="21"/>
          <w:szCs w:val="21"/>
          <w:u w:val="single"/>
        </w:rPr>
        <w:t xml:space="preserve">Incorrect completion of the form may result in delays in processing your </w:t>
      </w:r>
      <w:r w:rsidR="008114A6" w:rsidRPr="00530C75">
        <w:rPr>
          <w:rFonts w:ascii="Arial" w:hAnsi="Arial" w:cs="Arial"/>
          <w:b/>
          <w:sz w:val="21"/>
          <w:szCs w:val="21"/>
          <w:u w:val="single"/>
        </w:rPr>
        <w:t>documentation</w:t>
      </w:r>
      <w:r w:rsidR="00E430F1" w:rsidRPr="00530C75">
        <w:rPr>
          <w:rFonts w:ascii="Arial" w:hAnsi="Arial" w:cs="Arial"/>
          <w:b/>
          <w:sz w:val="21"/>
          <w:szCs w:val="21"/>
          <w:u w:val="single"/>
        </w:rPr>
        <w:t xml:space="preserve"> and start date</w:t>
      </w:r>
      <w:r w:rsidR="00B33B86" w:rsidRPr="00530C75">
        <w:rPr>
          <w:rFonts w:ascii="Arial" w:hAnsi="Arial" w:cs="Arial"/>
          <w:b/>
          <w:sz w:val="21"/>
          <w:szCs w:val="21"/>
          <w:u w:val="single"/>
        </w:rPr>
        <w:t xml:space="preserve"> due to compliance with HMRC Legislation</w:t>
      </w:r>
      <w:r w:rsidRPr="00530C75">
        <w:rPr>
          <w:rFonts w:ascii="Arial" w:hAnsi="Arial" w:cs="Arial"/>
          <w:b/>
          <w:sz w:val="21"/>
          <w:szCs w:val="21"/>
          <w:u w:val="single"/>
        </w:rPr>
        <w:t>.</w:t>
      </w:r>
    </w:p>
    <w:p w:rsidR="006714D2" w:rsidRPr="00530C75" w:rsidRDefault="006714D2">
      <w:pPr>
        <w:rPr>
          <w:rFonts w:ascii="Arial" w:hAnsi="Arial" w:cs="Arial"/>
          <w:b/>
          <w:sz w:val="21"/>
          <w:szCs w:val="21"/>
        </w:rPr>
      </w:pPr>
    </w:p>
    <w:p w:rsidR="00611021" w:rsidRPr="00530C75" w:rsidRDefault="006714D2" w:rsidP="00B85DF9">
      <w:pPr>
        <w:ind w:firstLine="142"/>
        <w:rPr>
          <w:rFonts w:ascii="Arial" w:hAnsi="Arial" w:cs="Arial"/>
          <w:b/>
          <w:sz w:val="21"/>
          <w:szCs w:val="21"/>
        </w:rPr>
      </w:pPr>
      <w:r w:rsidRPr="00530C75">
        <w:rPr>
          <w:rFonts w:ascii="Arial" w:hAnsi="Arial" w:cs="Arial"/>
          <w:b/>
          <w:sz w:val="21"/>
          <w:szCs w:val="21"/>
        </w:rPr>
        <w:t>Employee Details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25"/>
        <w:gridCol w:w="2123"/>
        <w:gridCol w:w="566"/>
        <w:gridCol w:w="993"/>
        <w:gridCol w:w="851"/>
        <w:gridCol w:w="850"/>
        <w:gridCol w:w="342"/>
        <w:gridCol w:w="367"/>
        <w:gridCol w:w="629"/>
        <w:gridCol w:w="1354"/>
      </w:tblGrid>
      <w:tr w:rsidR="003C456E" w:rsidRPr="00530C75" w:rsidTr="00964BCC">
        <w:trPr>
          <w:trHeight w:val="547"/>
          <w:jc w:val="center"/>
        </w:trPr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456E" w:rsidRPr="00530C75" w:rsidRDefault="003C45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Last Name (s)</w:t>
            </w:r>
          </w:p>
        </w:tc>
        <w:tc>
          <w:tcPr>
            <w:tcW w:w="24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6E" w:rsidRPr="00530C75" w:rsidRDefault="003C456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6E" w:rsidRPr="00530C75" w:rsidRDefault="003C456E" w:rsidP="00F41A0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First Name </w:t>
            </w:r>
            <w:r w:rsidR="00964BCC" w:rsidRPr="008D18FB">
              <w:rPr>
                <w:rFonts w:ascii="Arial" w:hAnsi="Arial" w:cs="Arial"/>
                <w:b/>
                <w:sz w:val="20"/>
                <w:szCs w:val="21"/>
              </w:rPr>
              <w:t xml:space="preserve">(including </w:t>
            </w:r>
            <w:r w:rsidR="00F41A00" w:rsidRPr="008D18FB">
              <w:rPr>
                <w:rFonts w:ascii="Arial" w:hAnsi="Arial" w:cs="Arial"/>
                <w:b/>
                <w:sz w:val="20"/>
                <w:szCs w:val="21"/>
              </w:rPr>
              <w:t xml:space="preserve">middle names) </w:t>
            </w:r>
            <w:r w:rsidR="00FA2A30" w:rsidRPr="008D18FB">
              <w:rPr>
                <w:rFonts w:ascii="Arial" w:hAnsi="Arial" w:cs="Arial"/>
                <w:b/>
                <w:sz w:val="20"/>
                <w:szCs w:val="21"/>
              </w:rPr>
              <w:t>as they appear on your identification</w:t>
            </w:r>
          </w:p>
        </w:tc>
        <w:tc>
          <w:tcPr>
            <w:tcW w:w="269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456E" w:rsidRPr="00530C75" w:rsidRDefault="003C45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3E79" w:rsidRPr="00530C75" w:rsidTr="00530C75">
        <w:trPr>
          <w:trHeight w:val="313"/>
          <w:jc w:val="center"/>
        </w:trPr>
        <w:tc>
          <w:tcPr>
            <w:tcW w:w="18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E79" w:rsidRPr="00530C75" w:rsidRDefault="00323E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Job Title:</w:t>
            </w:r>
          </w:p>
        </w:tc>
        <w:tc>
          <w:tcPr>
            <w:tcW w:w="8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3E79" w:rsidRPr="00530C75" w:rsidRDefault="00323E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100" w:rsidRPr="00530C75" w:rsidTr="006714D2">
        <w:trPr>
          <w:trHeight w:val="226"/>
          <w:jc w:val="center"/>
        </w:trPr>
        <w:tc>
          <w:tcPr>
            <w:tcW w:w="21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25623" w:rsidRPr="00530C75" w:rsidRDefault="00E25623" w:rsidP="006261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6100" w:rsidRPr="00530C75" w:rsidRDefault="006261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6100" w:rsidRPr="00530C75" w:rsidRDefault="006261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26100" w:rsidRPr="00530C75" w:rsidRDefault="006261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41D1" w:rsidRPr="00530C75" w:rsidTr="00AE25B6">
        <w:trPr>
          <w:jc w:val="center"/>
        </w:trPr>
        <w:tc>
          <w:tcPr>
            <w:tcW w:w="2131" w:type="dxa"/>
            <w:gridSpan w:val="2"/>
            <w:vMerge w:val="restart"/>
            <w:shd w:val="clear" w:color="auto" w:fill="D9D9D9"/>
          </w:tcPr>
          <w:p w:rsidR="00BB41D1" w:rsidRPr="00530C75" w:rsidRDefault="00BB41D1" w:rsidP="00FF7DD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Salutation </w:t>
            </w:r>
            <w:r w:rsidRPr="008D18FB">
              <w:rPr>
                <w:rFonts w:ascii="Arial" w:hAnsi="Arial" w:cs="Arial"/>
                <w:b/>
                <w:sz w:val="18"/>
                <w:szCs w:val="21"/>
              </w:rPr>
              <w:t>(Delete as applicable)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9716BF" w:rsidRPr="00530C75" w:rsidRDefault="009716BF" w:rsidP="009716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sz w:val="21"/>
                <w:szCs w:val="21"/>
              </w:rPr>
              <w:t>MR / MRS / MISS / MS</w:t>
            </w:r>
          </w:p>
          <w:p w:rsidR="009716BF" w:rsidRPr="00530C75" w:rsidRDefault="00323E79" w:rsidP="009716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sz w:val="21"/>
                <w:szCs w:val="21"/>
              </w:rPr>
              <w:t xml:space="preserve">/ MX / NO TITLE </w:t>
            </w:r>
            <w:r w:rsidR="009716BF" w:rsidRPr="00530C75">
              <w:rPr>
                <w:rFonts w:ascii="Arial" w:hAnsi="Arial" w:cs="Arial"/>
                <w:sz w:val="21"/>
                <w:szCs w:val="21"/>
              </w:rPr>
              <w:t xml:space="preserve">/ Other – please state </w:t>
            </w:r>
          </w:p>
          <w:p w:rsidR="00BB41D1" w:rsidRPr="00530C75" w:rsidRDefault="00BB41D1" w:rsidP="00BB41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BB41D1" w:rsidRPr="00530C75" w:rsidRDefault="00BB41D1" w:rsidP="002208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Gender (Male or Female as it is legally recorded by HMRC)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BB41D1" w:rsidRPr="00530C75" w:rsidRDefault="00BB41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41D1" w:rsidRPr="00530C75" w:rsidTr="00AE25B6">
        <w:trPr>
          <w:trHeight w:val="489"/>
          <w:jc w:val="center"/>
        </w:trPr>
        <w:tc>
          <w:tcPr>
            <w:tcW w:w="2131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BB41D1" w:rsidRPr="00530C75" w:rsidRDefault="00BB41D1" w:rsidP="00FF7D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B41D1" w:rsidRPr="00530C75" w:rsidRDefault="00BB41D1" w:rsidP="00F41A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BB41D1" w:rsidRPr="00530C75" w:rsidRDefault="00BB41D1" w:rsidP="002208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Gender (Self Defined) – </w:t>
            </w:r>
            <w:r w:rsidRPr="008D18FB">
              <w:rPr>
                <w:rFonts w:ascii="Arial" w:hAnsi="Arial" w:cs="Arial"/>
                <w:b/>
                <w:sz w:val="18"/>
                <w:szCs w:val="21"/>
              </w:rPr>
              <w:t>Delete as Applicable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BB41D1" w:rsidRPr="00530C75" w:rsidRDefault="002208E3" w:rsidP="002208E3">
            <w:pPr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sz w:val="21"/>
                <w:szCs w:val="21"/>
              </w:rPr>
              <w:t>Male / Female / Other</w:t>
            </w:r>
            <w:r w:rsidR="00BB41D1" w:rsidRPr="00530C75">
              <w:rPr>
                <w:rFonts w:ascii="Arial" w:hAnsi="Arial" w:cs="Arial"/>
                <w:sz w:val="21"/>
                <w:szCs w:val="21"/>
              </w:rPr>
              <w:t>/</w:t>
            </w:r>
          </w:p>
          <w:p w:rsidR="00BB41D1" w:rsidRPr="00530C75" w:rsidRDefault="00BB41D1" w:rsidP="002208E3">
            <w:pPr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sz w:val="21"/>
                <w:szCs w:val="21"/>
              </w:rPr>
              <w:t>Prefer Not to say</w:t>
            </w:r>
          </w:p>
        </w:tc>
      </w:tr>
      <w:tr w:rsidR="00742351" w:rsidRPr="00530C75" w:rsidTr="00AE25B6">
        <w:trPr>
          <w:jc w:val="center"/>
        </w:trPr>
        <w:tc>
          <w:tcPr>
            <w:tcW w:w="213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42351" w:rsidRPr="00530C75" w:rsidRDefault="00742351" w:rsidP="000332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Date of Birth </w:t>
            </w:r>
            <w:r w:rsidR="00964BCC" w:rsidRPr="00530C7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689" w:type="dxa"/>
            <w:gridSpan w:val="2"/>
            <w:tcBorders>
              <w:bottom w:val="single" w:sz="4" w:space="0" w:color="000000"/>
            </w:tcBorders>
          </w:tcPr>
          <w:p w:rsidR="00742351" w:rsidRPr="00530C75" w:rsidRDefault="007423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742351" w:rsidRPr="00530C75" w:rsidRDefault="00742351" w:rsidP="000332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National Insurance Number</w:t>
            </w:r>
            <w:r w:rsidR="00964BCC" w:rsidRPr="00530C7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742351" w:rsidRPr="00530C75" w:rsidRDefault="007423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100" w:rsidRPr="00530C75" w:rsidTr="00964BCC">
        <w:trPr>
          <w:jc w:val="center"/>
        </w:trPr>
        <w:tc>
          <w:tcPr>
            <w:tcW w:w="213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  <w:tcBorders>
              <w:left w:val="nil"/>
              <w:bottom w:val="single" w:sz="4" w:space="0" w:color="000000"/>
              <w:right w:val="nil"/>
            </w:tcBorders>
          </w:tcPr>
          <w:p w:rsidR="00611021" w:rsidRPr="00530C75" w:rsidRDefault="006110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11021" w:rsidRPr="00530C75" w:rsidRDefault="006110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9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611021" w:rsidRPr="00530C75" w:rsidRDefault="006110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4" w:type="dxa"/>
            <w:tcBorders>
              <w:left w:val="nil"/>
              <w:bottom w:val="single" w:sz="4" w:space="0" w:color="000000"/>
              <w:right w:val="nil"/>
            </w:tcBorders>
          </w:tcPr>
          <w:p w:rsidR="00611021" w:rsidRPr="00530C75" w:rsidRDefault="006110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4D2" w:rsidRPr="00530C75" w:rsidTr="006714D2">
        <w:trPr>
          <w:jc w:val="center"/>
        </w:trPr>
        <w:tc>
          <w:tcPr>
            <w:tcW w:w="10206" w:type="dxa"/>
            <w:gridSpan w:val="11"/>
            <w:shd w:val="clear" w:color="auto" w:fill="D9D9D9"/>
          </w:tcPr>
          <w:p w:rsidR="006714D2" w:rsidRPr="00530C75" w:rsidRDefault="008114A6" w:rsidP="008114A6">
            <w:pPr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Address 1 – Home Address - </w:t>
            </w:r>
            <w:r w:rsidR="006714D2" w:rsidRPr="00530C75">
              <w:rPr>
                <w:rFonts w:ascii="Arial" w:hAnsi="Arial" w:cs="Arial"/>
                <w:b/>
                <w:color w:val="FF0000"/>
                <w:sz w:val="21"/>
                <w:szCs w:val="21"/>
              </w:rPr>
              <w:t>This is the address any written correspondence will be sent to</w:t>
            </w:r>
          </w:p>
        </w:tc>
      </w:tr>
      <w:tr w:rsidR="006714D2" w:rsidRPr="00530C75" w:rsidTr="006714D2">
        <w:trPr>
          <w:jc w:val="center"/>
        </w:trPr>
        <w:tc>
          <w:tcPr>
            <w:tcW w:w="2131" w:type="dxa"/>
            <w:gridSpan w:val="2"/>
            <w:vMerge w:val="restart"/>
          </w:tcPr>
          <w:p w:rsidR="006714D2" w:rsidRPr="00530C75" w:rsidRDefault="006714D2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Address:</w:t>
            </w:r>
          </w:p>
        </w:tc>
        <w:tc>
          <w:tcPr>
            <w:tcW w:w="3682" w:type="dxa"/>
            <w:gridSpan w:val="3"/>
            <w:vMerge w:val="restart"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Postcode:</w:t>
            </w:r>
          </w:p>
        </w:tc>
        <w:tc>
          <w:tcPr>
            <w:tcW w:w="2350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4D2" w:rsidRPr="00530C75" w:rsidTr="006714D2">
        <w:trPr>
          <w:jc w:val="center"/>
        </w:trPr>
        <w:tc>
          <w:tcPr>
            <w:tcW w:w="2131" w:type="dxa"/>
            <w:gridSpan w:val="2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Home Phone No:</w:t>
            </w:r>
          </w:p>
        </w:tc>
        <w:tc>
          <w:tcPr>
            <w:tcW w:w="2350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4D2" w:rsidRPr="00530C75" w:rsidTr="006714D2">
        <w:trPr>
          <w:jc w:val="center"/>
        </w:trPr>
        <w:tc>
          <w:tcPr>
            <w:tcW w:w="2131" w:type="dxa"/>
            <w:gridSpan w:val="2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Mobile No:</w:t>
            </w:r>
          </w:p>
        </w:tc>
        <w:tc>
          <w:tcPr>
            <w:tcW w:w="2350" w:type="dxa"/>
            <w:gridSpan w:val="3"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4D2" w:rsidRPr="00530C75" w:rsidTr="00323E79">
        <w:trPr>
          <w:jc w:val="center"/>
        </w:trPr>
        <w:tc>
          <w:tcPr>
            <w:tcW w:w="2131" w:type="dxa"/>
            <w:gridSpan w:val="2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Merge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shd w:val="clear" w:color="auto" w:fill="BFBFBF" w:themeFill="background1" w:themeFillShade="BF"/>
          </w:tcPr>
          <w:p w:rsidR="006714D2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4D2" w:rsidRPr="00530C75" w:rsidTr="00530C75">
        <w:trPr>
          <w:jc w:val="center"/>
        </w:trPr>
        <w:tc>
          <w:tcPr>
            <w:tcW w:w="6664" w:type="dxa"/>
            <w:gridSpan w:val="6"/>
            <w:shd w:val="clear" w:color="auto" w:fill="D9D9D9"/>
          </w:tcPr>
          <w:p w:rsidR="006714D2" w:rsidRPr="00530C75" w:rsidRDefault="006714D2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Preferred Email Address:</w:t>
            </w:r>
          </w:p>
          <w:p w:rsidR="00000888" w:rsidRPr="00530C75" w:rsidRDefault="00000888" w:rsidP="002D106B">
            <w:pPr>
              <w:rPr>
                <w:rFonts w:ascii="Arial" w:hAnsi="Arial" w:cs="Arial"/>
                <w:sz w:val="21"/>
                <w:szCs w:val="21"/>
              </w:rPr>
            </w:pPr>
            <w:r w:rsidRPr="008D18FB">
              <w:rPr>
                <w:rFonts w:ascii="Arial" w:hAnsi="Arial" w:cs="Arial"/>
                <w:sz w:val="18"/>
                <w:szCs w:val="21"/>
              </w:rPr>
              <w:t xml:space="preserve">Please note by completing this field you are consenting to receive correspondence from Warwick SU </w:t>
            </w:r>
            <w:r w:rsidR="002D106B" w:rsidRPr="008D18FB">
              <w:rPr>
                <w:rFonts w:ascii="Arial" w:hAnsi="Arial" w:cs="Arial"/>
                <w:sz w:val="18"/>
                <w:szCs w:val="21"/>
              </w:rPr>
              <w:t>in relation to your</w:t>
            </w:r>
            <w:r w:rsidRPr="008D18FB">
              <w:rPr>
                <w:rFonts w:ascii="Arial" w:hAnsi="Arial" w:cs="Arial"/>
                <w:sz w:val="18"/>
                <w:szCs w:val="21"/>
              </w:rPr>
              <w:t xml:space="preserve"> employment</w:t>
            </w:r>
          </w:p>
        </w:tc>
        <w:tc>
          <w:tcPr>
            <w:tcW w:w="3542" w:type="dxa"/>
            <w:gridSpan w:val="5"/>
          </w:tcPr>
          <w:p w:rsidR="006714D2" w:rsidRPr="00530C75" w:rsidRDefault="006714D2" w:rsidP="000008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714D2" w:rsidRPr="00530C75" w:rsidRDefault="006714D2">
      <w:pPr>
        <w:rPr>
          <w:sz w:val="21"/>
          <w:szCs w:val="2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3682"/>
        <w:gridCol w:w="2043"/>
        <w:gridCol w:w="2350"/>
      </w:tblGrid>
      <w:tr w:rsidR="00664B29" w:rsidRPr="00530C75" w:rsidTr="00F41A00">
        <w:trPr>
          <w:jc w:val="center"/>
        </w:trPr>
        <w:tc>
          <w:tcPr>
            <w:tcW w:w="10206" w:type="dxa"/>
            <w:gridSpan w:val="4"/>
            <w:shd w:val="clear" w:color="auto" w:fill="D9D9D9"/>
          </w:tcPr>
          <w:p w:rsidR="00664B29" w:rsidRPr="00530C75" w:rsidRDefault="006714D2" w:rsidP="006714D2">
            <w:pPr>
              <w:rPr>
                <w:rFonts w:ascii="Arial" w:hAnsi="Arial" w:cs="Arial"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Address 2  (Term Time </w:t>
            </w:r>
            <w:r w:rsidR="00664B29" w:rsidRPr="00530C75">
              <w:rPr>
                <w:rFonts w:ascii="Arial" w:hAnsi="Arial" w:cs="Arial"/>
                <w:b/>
                <w:sz w:val="21"/>
                <w:szCs w:val="21"/>
              </w:rPr>
              <w:t>address</w:t>
            </w:r>
            <w:r w:rsidR="00FF643A">
              <w:rPr>
                <w:rFonts w:ascii="Arial" w:hAnsi="Arial" w:cs="Arial"/>
                <w:b/>
                <w:sz w:val="21"/>
                <w:szCs w:val="21"/>
              </w:rPr>
              <w:t xml:space="preserve">, if </w:t>
            </w:r>
            <w:r w:rsidR="00C07C59">
              <w:rPr>
                <w:rFonts w:ascii="Arial" w:hAnsi="Arial" w:cs="Arial"/>
                <w:b/>
                <w:sz w:val="21"/>
                <w:szCs w:val="21"/>
              </w:rPr>
              <w:t xml:space="preserve">details are </w:t>
            </w:r>
            <w:r w:rsidR="00FF643A">
              <w:rPr>
                <w:rFonts w:ascii="Arial" w:hAnsi="Arial" w:cs="Arial"/>
                <w:b/>
                <w:sz w:val="21"/>
                <w:szCs w:val="21"/>
              </w:rPr>
              <w:t>different to above</w:t>
            </w:r>
            <w:r w:rsidR="00664B29" w:rsidRPr="00530C75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9D3122" w:rsidRPr="00530C7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64B29" w:rsidRPr="00530C75" w:rsidTr="00964BCC">
        <w:trPr>
          <w:jc w:val="center"/>
        </w:trPr>
        <w:tc>
          <w:tcPr>
            <w:tcW w:w="2131" w:type="dxa"/>
            <w:vMerge w:val="restart"/>
          </w:tcPr>
          <w:p w:rsidR="00664B29" w:rsidRPr="00530C75" w:rsidRDefault="00664B29" w:rsidP="00964B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Address</w:t>
            </w:r>
            <w:r w:rsidR="00964BCC" w:rsidRPr="00530C7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682" w:type="dxa"/>
            <w:vMerge w:val="restart"/>
          </w:tcPr>
          <w:p w:rsidR="00664B29" w:rsidRPr="00530C75" w:rsidRDefault="00664B29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4D2" w:rsidRPr="00530C75" w:rsidRDefault="006714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</w:tcPr>
          <w:p w:rsidR="00664B29" w:rsidRPr="00530C75" w:rsidRDefault="00664B29" w:rsidP="002208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Postcode</w:t>
            </w:r>
            <w:r w:rsidR="00964BCC" w:rsidRPr="00530C7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350" w:type="dxa"/>
          </w:tcPr>
          <w:p w:rsidR="00664B29" w:rsidRPr="00530C75" w:rsidRDefault="00664B2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4B29" w:rsidRPr="00530C75" w:rsidTr="00964BCC">
        <w:trPr>
          <w:jc w:val="center"/>
        </w:trPr>
        <w:tc>
          <w:tcPr>
            <w:tcW w:w="2131" w:type="dxa"/>
            <w:vMerge/>
          </w:tcPr>
          <w:p w:rsidR="00664B29" w:rsidRPr="00530C75" w:rsidRDefault="00664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2" w:type="dxa"/>
            <w:vMerge/>
          </w:tcPr>
          <w:p w:rsidR="00664B29" w:rsidRPr="00530C75" w:rsidRDefault="00664B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</w:tcPr>
          <w:p w:rsidR="00664B29" w:rsidRPr="00530C75" w:rsidRDefault="00964BCC" w:rsidP="002208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Phone No:</w:t>
            </w:r>
          </w:p>
        </w:tc>
        <w:tc>
          <w:tcPr>
            <w:tcW w:w="2350" w:type="dxa"/>
          </w:tcPr>
          <w:p w:rsidR="00664B29" w:rsidRPr="00530C75" w:rsidRDefault="00664B2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4A6" w:rsidRPr="00530C75" w:rsidTr="00AE25B6">
        <w:trPr>
          <w:trHeight w:val="412"/>
          <w:jc w:val="center"/>
        </w:trPr>
        <w:tc>
          <w:tcPr>
            <w:tcW w:w="2131" w:type="dxa"/>
            <w:vMerge/>
          </w:tcPr>
          <w:p w:rsidR="008114A6" w:rsidRPr="00530C75" w:rsidRDefault="008114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2" w:type="dxa"/>
            <w:vMerge/>
          </w:tcPr>
          <w:p w:rsidR="008114A6" w:rsidRPr="00530C75" w:rsidRDefault="008114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gridSpan w:val="2"/>
            <w:shd w:val="clear" w:color="auto" w:fill="BFBFBF" w:themeFill="background1" w:themeFillShade="BF"/>
          </w:tcPr>
          <w:p w:rsidR="008114A6" w:rsidRPr="00530C75" w:rsidRDefault="008114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3E79" w:rsidRPr="00530C75" w:rsidRDefault="00323E79" w:rsidP="00B85DF9">
      <w:pPr>
        <w:ind w:left="142" w:right="282"/>
        <w:rPr>
          <w:rFonts w:ascii="Arial" w:hAnsi="Arial" w:cs="Arial"/>
          <w:b/>
          <w:sz w:val="21"/>
          <w:szCs w:val="21"/>
          <w:u w:val="single"/>
        </w:rPr>
      </w:pPr>
    </w:p>
    <w:p w:rsidR="00350AD8" w:rsidRDefault="008114A6" w:rsidP="00B85DF9">
      <w:pPr>
        <w:ind w:left="142" w:right="282"/>
        <w:jc w:val="both"/>
        <w:rPr>
          <w:rStyle w:val="Hyperlink"/>
          <w:rFonts w:ascii="Arial" w:hAnsi="Arial" w:cs="Arial"/>
          <w:iCs/>
          <w:sz w:val="21"/>
          <w:szCs w:val="21"/>
        </w:rPr>
      </w:pPr>
      <w:r w:rsidRPr="00530C75">
        <w:rPr>
          <w:rFonts w:ascii="Arial" w:hAnsi="Arial" w:cs="Arial"/>
          <w:iCs/>
          <w:sz w:val="21"/>
          <w:szCs w:val="21"/>
        </w:rPr>
        <w:t xml:space="preserve">We would like to use your Warwick University Student ID No. for the sole purpose of recording student engagement with the SU. Please </w:t>
      </w:r>
      <w:r w:rsidR="000C5D4B" w:rsidRPr="00530C75">
        <w:rPr>
          <w:rFonts w:ascii="Arial" w:hAnsi="Arial" w:cs="Arial"/>
          <w:iCs/>
          <w:sz w:val="21"/>
          <w:szCs w:val="21"/>
        </w:rPr>
        <w:t xml:space="preserve">tick the box below </w:t>
      </w:r>
      <w:r w:rsidRPr="00530C75">
        <w:rPr>
          <w:rFonts w:ascii="Arial" w:hAnsi="Arial" w:cs="Arial"/>
          <w:iCs/>
          <w:sz w:val="21"/>
          <w:szCs w:val="21"/>
        </w:rPr>
        <w:t>if you consent to your Student ID being used for this purpose. You can opt out of this at any time by emailing</w:t>
      </w:r>
      <w:r w:rsidR="00350AD8" w:rsidRPr="00530C75">
        <w:rPr>
          <w:rFonts w:ascii="Arial" w:hAnsi="Arial" w:cs="Arial"/>
          <w:iCs/>
          <w:sz w:val="21"/>
          <w:szCs w:val="21"/>
        </w:rPr>
        <w:t xml:space="preserve"> </w:t>
      </w:r>
      <w:hyperlink r:id="rId8" w:history="1">
        <w:r w:rsidR="00A511D5" w:rsidRPr="00A511D5">
          <w:rPr>
            <w:rStyle w:val="Hyperlink"/>
            <w:rFonts w:ascii="Arial" w:hAnsi="Arial" w:cs="Arial"/>
            <w:iCs/>
            <w:sz w:val="21"/>
            <w:szCs w:val="21"/>
          </w:rPr>
          <w:t>webrequest@warwicksu.com</w:t>
        </w:r>
      </w:hyperlink>
    </w:p>
    <w:p w:rsidR="00B85DF9" w:rsidRPr="00B85DF9" w:rsidRDefault="00B85DF9" w:rsidP="00B85DF9">
      <w:pPr>
        <w:ind w:left="142" w:right="282"/>
        <w:jc w:val="both"/>
        <w:rPr>
          <w:rFonts w:ascii="Arial" w:hAnsi="Arial" w:cs="Arial"/>
          <w:iCs/>
          <w:sz w:val="4"/>
          <w:szCs w:val="21"/>
        </w:rPr>
      </w:pPr>
    </w:p>
    <w:p w:rsidR="00350AD8" w:rsidRPr="00530C75" w:rsidRDefault="00350AD8" w:rsidP="008114A6">
      <w:pPr>
        <w:rPr>
          <w:rFonts w:ascii="Arial" w:hAnsi="Arial" w:cs="Arial"/>
          <w:i/>
          <w:iCs/>
          <w:sz w:val="4"/>
          <w:szCs w:val="21"/>
        </w:rPr>
      </w:pPr>
    </w:p>
    <w:p w:rsidR="002D106B" w:rsidRPr="00AB57F9" w:rsidRDefault="00350AD8" w:rsidP="00530C75">
      <w:pPr>
        <w:jc w:val="center"/>
        <w:rPr>
          <w:rFonts w:ascii="Arial" w:hAnsi="Arial" w:cs="Arial"/>
          <w:iCs/>
          <w:sz w:val="21"/>
          <w:szCs w:val="21"/>
        </w:rPr>
      </w:pPr>
      <w:r w:rsidRPr="00AB57F9">
        <w:rPr>
          <w:rFonts w:ascii="Arial" w:hAnsi="Arial" w:cs="Arial"/>
          <w:iCs/>
          <w:sz w:val="21"/>
          <w:szCs w:val="21"/>
        </w:rPr>
        <w:t xml:space="preserve">YES </w:t>
      </w:r>
      <w:r w:rsidR="002D106B" w:rsidRPr="00AB57F9">
        <w:rPr>
          <w:rFonts w:ascii="Arial" w:hAnsi="Arial" w:cs="Arial"/>
          <w:i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D106B" w:rsidRPr="00AB57F9">
        <w:rPr>
          <w:rFonts w:ascii="Arial" w:hAnsi="Arial" w:cs="Arial"/>
          <w:iCs/>
          <w:sz w:val="21"/>
          <w:szCs w:val="21"/>
        </w:rPr>
        <w:instrText xml:space="preserve"> FORMCHECKBOX </w:instrText>
      </w:r>
      <w:r w:rsidR="00B85DF9">
        <w:rPr>
          <w:rFonts w:ascii="Arial" w:hAnsi="Arial" w:cs="Arial"/>
          <w:iCs/>
          <w:sz w:val="21"/>
          <w:szCs w:val="21"/>
        </w:rPr>
      </w:r>
      <w:r w:rsidR="00B85DF9">
        <w:rPr>
          <w:rFonts w:ascii="Arial" w:hAnsi="Arial" w:cs="Arial"/>
          <w:iCs/>
          <w:sz w:val="21"/>
          <w:szCs w:val="21"/>
        </w:rPr>
        <w:fldChar w:fldCharType="separate"/>
      </w:r>
      <w:r w:rsidR="002D106B" w:rsidRPr="00AB57F9">
        <w:rPr>
          <w:rFonts w:ascii="Arial" w:hAnsi="Arial" w:cs="Arial"/>
          <w:iCs/>
          <w:sz w:val="21"/>
          <w:szCs w:val="21"/>
        </w:rPr>
        <w:fldChar w:fldCharType="end"/>
      </w:r>
      <w:bookmarkEnd w:id="1"/>
      <w:r w:rsidR="002D106B" w:rsidRPr="00AB57F9">
        <w:rPr>
          <w:rFonts w:ascii="Arial" w:hAnsi="Arial" w:cs="Arial"/>
          <w:iCs/>
          <w:sz w:val="21"/>
          <w:szCs w:val="21"/>
        </w:rPr>
        <w:tab/>
        <w:t xml:space="preserve">NO </w:t>
      </w:r>
      <w:r w:rsidR="002D106B" w:rsidRPr="00AB57F9">
        <w:rPr>
          <w:rFonts w:ascii="Arial" w:hAnsi="Arial" w:cs="Arial"/>
          <w:i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06B" w:rsidRPr="00AB57F9">
        <w:rPr>
          <w:rFonts w:ascii="Arial" w:hAnsi="Arial" w:cs="Arial"/>
          <w:iCs/>
          <w:sz w:val="21"/>
          <w:szCs w:val="21"/>
        </w:rPr>
        <w:instrText xml:space="preserve"> FORMCHECKBOX </w:instrText>
      </w:r>
      <w:r w:rsidR="00B85DF9">
        <w:rPr>
          <w:rFonts w:ascii="Arial" w:hAnsi="Arial" w:cs="Arial"/>
          <w:iCs/>
          <w:sz w:val="21"/>
          <w:szCs w:val="21"/>
        </w:rPr>
      </w:r>
      <w:r w:rsidR="00B85DF9">
        <w:rPr>
          <w:rFonts w:ascii="Arial" w:hAnsi="Arial" w:cs="Arial"/>
          <w:iCs/>
          <w:sz w:val="21"/>
          <w:szCs w:val="21"/>
        </w:rPr>
        <w:fldChar w:fldCharType="separate"/>
      </w:r>
      <w:r w:rsidR="002D106B" w:rsidRPr="00AB57F9">
        <w:rPr>
          <w:rFonts w:ascii="Arial" w:hAnsi="Arial" w:cs="Arial"/>
          <w:iCs/>
          <w:sz w:val="21"/>
          <w:szCs w:val="21"/>
        </w:rPr>
        <w:fldChar w:fldCharType="end"/>
      </w:r>
    </w:p>
    <w:p w:rsidR="00350AD8" w:rsidRPr="00530C75" w:rsidRDefault="00350AD8" w:rsidP="008114A6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8"/>
        <w:gridCol w:w="2408"/>
      </w:tblGrid>
      <w:tr w:rsidR="008114A6" w:rsidRPr="00530C75" w:rsidTr="00530C75">
        <w:trPr>
          <w:jc w:val="center"/>
        </w:trPr>
        <w:tc>
          <w:tcPr>
            <w:tcW w:w="7798" w:type="dxa"/>
            <w:shd w:val="clear" w:color="auto" w:fill="D9D9D9"/>
          </w:tcPr>
          <w:p w:rsidR="008114A6" w:rsidRPr="00530C75" w:rsidRDefault="008114A6" w:rsidP="00530C7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 xml:space="preserve">University ID No. </w:t>
            </w:r>
            <w:r w:rsidR="00530C75" w:rsidRPr="00530C75">
              <w:rPr>
                <w:rFonts w:ascii="Arial" w:hAnsi="Arial" w:cs="Arial"/>
                <w:b/>
                <w:sz w:val="20"/>
                <w:szCs w:val="21"/>
              </w:rPr>
              <w:t>(Applicable to current students of Warwick University only)</w:t>
            </w:r>
          </w:p>
        </w:tc>
        <w:tc>
          <w:tcPr>
            <w:tcW w:w="2408" w:type="dxa"/>
          </w:tcPr>
          <w:p w:rsidR="008114A6" w:rsidRPr="00530C75" w:rsidRDefault="008114A6" w:rsidP="008114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114A6" w:rsidRPr="00530C75" w:rsidRDefault="008114A6" w:rsidP="008114A6">
      <w:pPr>
        <w:rPr>
          <w:rFonts w:ascii="Arial" w:hAnsi="Arial" w:cs="Arial"/>
          <w:i/>
          <w:iCs/>
          <w:sz w:val="21"/>
          <w:szCs w:val="21"/>
          <w:lang w:eastAsia="en-GB"/>
        </w:rPr>
      </w:pPr>
    </w:p>
    <w:p w:rsidR="00EB5693" w:rsidRPr="00530C75" w:rsidRDefault="00EB5693" w:rsidP="00B85DF9">
      <w:pPr>
        <w:ind w:firstLine="142"/>
        <w:rPr>
          <w:rFonts w:ascii="Arial" w:hAnsi="Arial" w:cs="Arial"/>
          <w:b/>
          <w:sz w:val="21"/>
          <w:szCs w:val="21"/>
        </w:rPr>
      </w:pPr>
      <w:r w:rsidRPr="00530C75">
        <w:rPr>
          <w:rFonts w:ascii="Arial" w:hAnsi="Arial" w:cs="Arial"/>
          <w:b/>
          <w:sz w:val="21"/>
          <w:szCs w:val="21"/>
        </w:rPr>
        <w:t>Emergency Contacts</w:t>
      </w:r>
    </w:p>
    <w:tbl>
      <w:tblPr>
        <w:tblW w:w="10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2835"/>
        <w:gridCol w:w="283"/>
        <w:gridCol w:w="1985"/>
        <w:gridCol w:w="3152"/>
      </w:tblGrid>
      <w:tr w:rsidR="00EB5693" w:rsidRPr="00530C75" w:rsidTr="008114A6">
        <w:trPr>
          <w:jc w:val="center"/>
        </w:trPr>
        <w:tc>
          <w:tcPr>
            <w:tcW w:w="4856" w:type="dxa"/>
            <w:gridSpan w:val="2"/>
            <w:shd w:val="clear" w:color="auto" w:fill="D9D9D9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Emergency Contact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7" w:type="dxa"/>
            <w:gridSpan w:val="2"/>
            <w:shd w:val="clear" w:color="auto" w:fill="D9D9D9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Emergency Contact 2</w:t>
            </w:r>
          </w:p>
        </w:tc>
      </w:tr>
      <w:tr w:rsidR="00EB5693" w:rsidRPr="00530C75" w:rsidTr="008114A6">
        <w:trPr>
          <w:trHeight w:val="186"/>
          <w:jc w:val="center"/>
        </w:trPr>
        <w:tc>
          <w:tcPr>
            <w:tcW w:w="2021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283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3152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693" w:rsidRPr="00530C75" w:rsidTr="008114A6">
        <w:trPr>
          <w:trHeight w:val="344"/>
          <w:jc w:val="center"/>
        </w:trPr>
        <w:tc>
          <w:tcPr>
            <w:tcW w:w="2021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Relationship:</w:t>
            </w:r>
          </w:p>
        </w:tc>
        <w:tc>
          <w:tcPr>
            <w:tcW w:w="283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Relationship:</w:t>
            </w:r>
          </w:p>
        </w:tc>
        <w:tc>
          <w:tcPr>
            <w:tcW w:w="3152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693" w:rsidRPr="00530C75" w:rsidTr="008114A6">
        <w:trPr>
          <w:jc w:val="center"/>
        </w:trPr>
        <w:tc>
          <w:tcPr>
            <w:tcW w:w="2021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Home Phone No.</w:t>
            </w:r>
          </w:p>
        </w:tc>
        <w:tc>
          <w:tcPr>
            <w:tcW w:w="283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Home Phone No.</w:t>
            </w:r>
          </w:p>
        </w:tc>
        <w:tc>
          <w:tcPr>
            <w:tcW w:w="3152" w:type="dxa"/>
            <w:vAlign w:val="center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693" w:rsidRPr="00530C75" w:rsidTr="008114A6">
        <w:trPr>
          <w:jc w:val="center"/>
        </w:trPr>
        <w:tc>
          <w:tcPr>
            <w:tcW w:w="2021" w:type="dxa"/>
          </w:tcPr>
          <w:p w:rsidR="006714D2" w:rsidRPr="00530C75" w:rsidRDefault="00EB5693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Mobile No.</w:t>
            </w:r>
          </w:p>
        </w:tc>
        <w:tc>
          <w:tcPr>
            <w:tcW w:w="2835" w:type="dxa"/>
          </w:tcPr>
          <w:p w:rsidR="00EB5693" w:rsidRPr="00530C75" w:rsidRDefault="00EB5693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5693" w:rsidRPr="00530C75" w:rsidRDefault="00EB5693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EB5693" w:rsidRPr="00530C75" w:rsidRDefault="00EB5693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Mobile</w:t>
            </w:r>
            <w:r w:rsidR="006714D2" w:rsidRPr="00530C75">
              <w:rPr>
                <w:rFonts w:ascii="Arial" w:hAnsi="Arial" w:cs="Arial"/>
                <w:b/>
                <w:sz w:val="21"/>
                <w:szCs w:val="21"/>
              </w:rPr>
              <w:t xml:space="preserve"> No.</w:t>
            </w:r>
          </w:p>
        </w:tc>
        <w:tc>
          <w:tcPr>
            <w:tcW w:w="3152" w:type="dxa"/>
          </w:tcPr>
          <w:p w:rsidR="00EB5693" w:rsidRPr="00530C75" w:rsidRDefault="00EB5693" w:rsidP="006714D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5693" w:rsidRPr="00530C75" w:rsidTr="00B85DF9">
        <w:trPr>
          <w:trHeight w:val="923"/>
          <w:jc w:val="center"/>
        </w:trPr>
        <w:tc>
          <w:tcPr>
            <w:tcW w:w="2021" w:type="dxa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Address:</w:t>
            </w: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Postcode:</w:t>
            </w:r>
          </w:p>
        </w:tc>
        <w:tc>
          <w:tcPr>
            <w:tcW w:w="2835" w:type="dxa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Address:</w:t>
            </w: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30C75">
              <w:rPr>
                <w:rFonts w:ascii="Arial" w:hAnsi="Arial" w:cs="Arial"/>
                <w:b/>
                <w:sz w:val="21"/>
                <w:szCs w:val="21"/>
              </w:rPr>
              <w:t>Postcode:</w:t>
            </w:r>
          </w:p>
        </w:tc>
        <w:tc>
          <w:tcPr>
            <w:tcW w:w="3152" w:type="dxa"/>
          </w:tcPr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693" w:rsidRPr="00530C75" w:rsidRDefault="00EB5693" w:rsidP="00EB569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30C75" w:rsidRPr="00530C75" w:rsidRDefault="00530C75" w:rsidP="003C456E">
      <w:pPr>
        <w:rPr>
          <w:rFonts w:ascii="Arial" w:hAnsi="Arial" w:cs="Arial"/>
          <w:b/>
          <w:sz w:val="10"/>
          <w:szCs w:val="21"/>
        </w:rPr>
      </w:pPr>
    </w:p>
    <w:p w:rsidR="003C456E" w:rsidRPr="008D18FB" w:rsidRDefault="003C456E" w:rsidP="00B85DF9">
      <w:pPr>
        <w:ind w:left="142" w:right="140"/>
        <w:rPr>
          <w:rFonts w:ascii="Arial" w:hAnsi="Arial" w:cs="Arial"/>
          <w:sz w:val="21"/>
          <w:szCs w:val="21"/>
        </w:rPr>
      </w:pPr>
      <w:r w:rsidRPr="008D18FB">
        <w:rPr>
          <w:rFonts w:ascii="Arial" w:hAnsi="Arial" w:cs="Arial"/>
          <w:sz w:val="21"/>
          <w:szCs w:val="21"/>
        </w:rPr>
        <w:t>I can confirm that all of the above information is acc</w:t>
      </w:r>
      <w:r w:rsidR="00EB5693" w:rsidRPr="008D18FB">
        <w:rPr>
          <w:rFonts w:ascii="Arial" w:hAnsi="Arial" w:cs="Arial"/>
          <w:sz w:val="21"/>
          <w:szCs w:val="21"/>
        </w:rPr>
        <w:t xml:space="preserve">urate at the time of completion </w:t>
      </w:r>
      <w:r w:rsidR="00F56F0D" w:rsidRPr="008D18FB">
        <w:rPr>
          <w:rFonts w:ascii="Arial" w:hAnsi="Arial" w:cs="Arial"/>
          <w:sz w:val="21"/>
          <w:szCs w:val="21"/>
        </w:rPr>
        <w:t>and I give my consent to you using the information for the purpose of processing HR systems</w:t>
      </w:r>
      <w:r w:rsidR="008114A6" w:rsidRPr="008D18FB">
        <w:rPr>
          <w:rFonts w:ascii="Arial" w:hAnsi="Arial" w:cs="Arial"/>
          <w:sz w:val="21"/>
          <w:szCs w:val="21"/>
        </w:rPr>
        <w:t>.</w:t>
      </w:r>
    </w:p>
    <w:p w:rsidR="00C03ADF" w:rsidRPr="00530C75" w:rsidRDefault="00C03ADF" w:rsidP="003C456E">
      <w:pPr>
        <w:rPr>
          <w:rFonts w:ascii="Arial" w:hAnsi="Arial" w:cs="Arial"/>
          <w:b/>
          <w:sz w:val="21"/>
          <w:szCs w:val="21"/>
        </w:rPr>
      </w:pPr>
    </w:p>
    <w:p w:rsidR="00F056EE" w:rsidRPr="006714D2" w:rsidRDefault="003C456E" w:rsidP="00B85DF9">
      <w:pPr>
        <w:ind w:firstLine="142"/>
        <w:rPr>
          <w:rFonts w:ascii="Arial" w:hAnsi="Arial" w:cs="Arial"/>
          <w:b/>
          <w:sz w:val="20"/>
          <w:szCs w:val="20"/>
          <w:u w:val="single"/>
        </w:rPr>
      </w:pPr>
      <w:r w:rsidRPr="00530C75">
        <w:rPr>
          <w:rFonts w:ascii="Arial" w:hAnsi="Arial" w:cs="Arial"/>
          <w:b/>
          <w:sz w:val="21"/>
          <w:szCs w:val="21"/>
        </w:rPr>
        <w:t>Signed:</w:t>
      </w:r>
      <w:r w:rsidRPr="00530C75">
        <w:rPr>
          <w:rFonts w:ascii="Arial" w:hAnsi="Arial" w:cs="Arial"/>
          <w:b/>
          <w:sz w:val="21"/>
          <w:szCs w:val="21"/>
        </w:rPr>
        <w:tab/>
      </w:r>
      <w:r w:rsidR="00530C75" w:rsidRPr="00530C75">
        <w:rPr>
          <w:rFonts w:ascii="Arial" w:hAnsi="Arial" w:cs="Arial"/>
          <w:b/>
          <w:sz w:val="21"/>
          <w:szCs w:val="21"/>
        </w:rPr>
        <w:tab/>
      </w:r>
      <w:r w:rsidR="00530C75" w:rsidRPr="00530C75">
        <w:rPr>
          <w:rFonts w:ascii="Arial" w:hAnsi="Arial" w:cs="Arial"/>
          <w:b/>
          <w:sz w:val="21"/>
          <w:szCs w:val="21"/>
        </w:rPr>
        <w:tab/>
      </w:r>
      <w:r w:rsidR="00530C75" w:rsidRPr="00530C75">
        <w:rPr>
          <w:rFonts w:ascii="Arial" w:hAnsi="Arial" w:cs="Arial"/>
          <w:b/>
          <w:sz w:val="21"/>
          <w:szCs w:val="21"/>
        </w:rPr>
        <w:tab/>
      </w:r>
      <w:r w:rsidR="00B85DF9">
        <w:rPr>
          <w:rFonts w:ascii="Arial" w:hAnsi="Arial" w:cs="Arial"/>
          <w:b/>
          <w:sz w:val="21"/>
          <w:szCs w:val="21"/>
        </w:rPr>
        <w:tab/>
      </w:r>
      <w:r w:rsidR="00B85DF9">
        <w:rPr>
          <w:rFonts w:ascii="Arial" w:hAnsi="Arial" w:cs="Arial"/>
          <w:b/>
          <w:sz w:val="21"/>
          <w:szCs w:val="21"/>
        </w:rPr>
        <w:tab/>
      </w:r>
      <w:r w:rsidR="00530C75" w:rsidRPr="00530C75">
        <w:rPr>
          <w:rFonts w:ascii="Arial" w:hAnsi="Arial" w:cs="Arial"/>
          <w:b/>
          <w:sz w:val="21"/>
          <w:szCs w:val="21"/>
        </w:rPr>
        <w:tab/>
      </w:r>
      <w:r w:rsidR="00530C75" w:rsidRPr="00530C75">
        <w:rPr>
          <w:rFonts w:ascii="Arial" w:hAnsi="Arial" w:cs="Arial"/>
          <w:b/>
          <w:sz w:val="21"/>
          <w:szCs w:val="21"/>
        </w:rPr>
        <w:tab/>
      </w:r>
      <w:r w:rsidRPr="00530C75">
        <w:rPr>
          <w:rFonts w:ascii="Arial" w:hAnsi="Arial" w:cs="Arial"/>
          <w:b/>
          <w:sz w:val="21"/>
          <w:szCs w:val="21"/>
        </w:rPr>
        <w:t>Date:</w:t>
      </w:r>
    </w:p>
    <w:sectPr w:rsidR="00F056EE" w:rsidRPr="006714D2" w:rsidSect="00530C75">
      <w:footerReference w:type="default" r:id="rId9"/>
      <w:pgSz w:w="11906" w:h="16838"/>
      <w:pgMar w:top="794" w:right="709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4B" w:rsidRDefault="000C5D4B" w:rsidP="002208E3">
      <w:r>
        <w:separator/>
      </w:r>
    </w:p>
  </w:endnote>
  <w:endnote w:type="continuationSeparator" w:id="0">
    <w:p w:rsidR="000C5D4B" w:rsidRDefault="000C5D4B" w:rsidP="0022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MRCModen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4B" w:rsidRPr="006828D6" w:rsidRDefault="000C5D4B" w:rsidP="00A6501D">
    <w:pPr>
      <w:pStyle w:val="Footer"/>
      <w:ind w:left="-680" w:right="-653" w:firstLine="396"/>
      <w:rPr>
        <w:rFonts w:ascii="Arial" w:hAnsi="Arial" w:cs="Arial"/>
        <w:b/>
      </w:rPr>
    </w:pPr>
    <w:r>
      <w:rPr>
        <w:rFonts w:ascii="Arial" w:hAnsi="Arial" w:cs="Arial"/>
        <w:b/>
      </w:rPr>
      <w:t>New Employee Form</w:t>
    </w:r>
    <w:r w:rsidRPr="006828D6">
      <w:rPr>
        <w:rFonts w:ascii="Arial" w:hAnsi="Arial" w:cs="Arial"/>
        <w:b/>
      </w:rPr>
      <w:tab/>
      <w:t xml:space="preserve">   </w:t>
    </w:r>
    <w:r>
      <w:rPr>
        <w:rFonts w:ascii="Arial" w:hAnsi="Arial" w:cs="Arial"/>
        <w:b/>
      </w:rPr>
      <w:t xml:space="preserve">               Version Number: 5</w:t>
    </w:r>
    <w:r w:rsidRPr="006828D6">
      <w:rPr>
        <w:rFonts w:ascii="Arial" w:hAnsi="Arial" w:cs="Arial"/>
        <w:b/>
      </w:rPr>
      <w:t xml:space="preserve">.0  </w:t>
    </w:r>
    <w:r>
      <w:rPr>
        <w:rFonts w:ascii="Arial" w:hAnsi="Arial" w:cs="Arial"/>
        <w:b/>
      </w:rPr>
      <w:t xml:space="preserve">        </w:t>
    </w:r>
    <w:r w:rsidRPr="006828D6">
      <w:rPr>
        <w:rFonts w:ascii="Arial" w:hAnsi="Arial" w:cs="Arial"/>
        <w:b/>
      </w:rPr>
      <w:t xml:space="preserve">Author/Owner: HR  </w:t>
    </w:r>
    <w:r>
      <w:rPr>
        <w:rFonts w:ascii="Arial" w:hAnsi="Arial" w:cs="Arial"/>
        <w:b/>
      </w:rPr>
      <w:t xml:space="preserve">  </w:t>
    </w:r>
    <w:r w:rsidRPr="006828D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</w:t>
    </w:r>
    <w:r w:rsidRPr="006828D6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>August 2021</w:t>
    </w:r>
    <w:r w:rsidRPr="006828D6">
      <w:rPr>
        <w:rFonts w:ascii="Arial" w:hAnsi="Arial" w:cs="Arial"/>
        <w:b/>
      </w:rPr>
      <w:t xml:space="preserve">  </w:t>
    </w:r>
  </w:p>
  <w:p w:rsidR="000C5D4B" w:rsidRDefault="000C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4B" w:rsidRDefault="000C5D4B" w:rsidP="002208E3">
      <w:r>
        <w:separator/>
      </w:r>
    </w:p>
  </w:footnote>
  <w:footnote w:type="continuationSeparator" w:id="0">
    <w:p w:rsidR="000C5D4B" w:rsidRDefault="000C5D4B" w:rsidP="0022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3A"/>
    <w:rsid w:val="00000888"/>
    <w:rsid w:val="00005BFD"/>
    <w:rsid w:val="00033236"/>
    <w:rsid w:val="000C5D4B"/>
    <w:rsid w:val="000D5986"/>
    <w:rsid w:val="00134464"/>
    <w:rsid w:val="001B69B2"/>
    <w:rsid w:val="00201A2A"/>
    <w:rsid w:val="00204284"/>
    <w:rsid w:val="00220155"/>
    <w:rsid w:val="002208E3"/>
    <w:rsid w:val="0026560C"/>
    <w:rsid w:val="0029392C"/>
    <w:rsid w:val="00293B4C"/>
    <w:rsid w:val="002A0404"/>
    <w:rsid w:val="002A6AF8"/>
    <w:rsid w:val="002C542E"/>
    <w:rsid w:val="002D106B"/>
    <w:rsid w:val="002D21EA"/>
    <w:rsid w:val="00323E79"/>
    <w:rsid w:val="00350AD8"/>
    <w:rsid w:val="00363B9A"/>
    <w:rsid w:val="003C456E"/>
    <w:rsid w:val="003D31C6"/>
    <w:rsid w:val="003E2F49"/>
    <w:rsid w:val="003E5864"/>
    <w:rsid w:val="003E6616"/>
    <w:rsid w:val="00422D97"/>
    <w:rsid w:val="004465CB"/>
    <w:rsid w:val="00455887"/>
    <w:rsid w:val="0049733B"/>
    <w:rsid w:val="004C7EB4"/>
    <w:rsid w:val="004E5E3F"/>
    <w:rsid w:val="00530C75"/>
    <w:rsid w:val="00547F18"/>
    <w:rsid w:val="0056095D"/>
    <w:rsid w:val="00577FF0"/>
    <w:rsid w:val="00580BF1"/>
    <w:rsid w:val="00581469"/>
    <w:rsid w:val="006035EE"/>
    <w:rsid w:val="00611021"/>
    <w:rsid w:val="006129BC"/>
    <w:rsid w:val="00626100"/>
    <w:rsid w:val="00632DEB"/>
    <w:rsid w:val="006563C6"/>
    <w:rsid w:val="00664B29"/>
    <w:rsid w:val="006714D2"/>
    <w:rsid w:val="00691713"/>
    <w:rsid w:val="006B2F22"/>
    <w:rsid w:val="006C4B7B"/>
    <w:rsid w:val="006E6202"/>
    <w:rsid w:val="006F5C76"/>
    <w:rsid w:val="00704E61"/>
    <w:rsid w:val="007228EE"/>
    <w:rsid w:val="00742351"/>
    <w:rsid w:val="00751240"/>
    <w:rsid w:val="00811340"/>
    <w:rsid w:val="008114A6"/>
    <w:rsid w:val="008279A3"/>
    <w:rsid w:val="008355E6"/>
    <w:rsid w:val="008518A6"/>
    <w:rsid w:val="0087581C"/>
    <w:rsid w:val="008D18FB"/>
    <w:rsid w:val="008E50B2"/>
    <w:rsid w:val="008F1951"/>
    <w:rsid w:val="009255F3"/>
    <w:rsid w:val="00952694"/>
    <w:rsid w:val="00964BCC"/>
    <w:rsid w:val="009666A1"/>
    <w:rsid w:val="00970C17"/>
    <w:rsid w:val="009716BF"/>
    <w:rsid w:val="00982FF2"/>
    <w:rsid w:val="00995C3A"/>
    <w:rsid w:val="009D0C74"/>
    <w:rsid w:val="009D3122"/>
    <w:rsid w:val="009D629C"/>
    <w:rsid w:val="009F581C"/>
    <w:rsid w:val="009F7619"/>
    <w:rsid w:val="00A41699"/>
    <w:rsid w:val="00A511D5"/>
    <w:rsid w:val="00A6501D"/>
    <w:rsid w:val="00AB2CF9"/>
    <w:rsid w:val="00AB57F9"/>
    <w:rsid w:val="00AE25B6"/>
    <w:rsid w:val="00AF0231"/>
    <w:rsid w:val="00B33B86"/>
    <w:rsid w:val="00B81FE0"/>
    <w:rsid w:val="00B85DF9"/>
    <w:rsid w:val="00B90EFB"/>
    <w:rsid w:val="00B9602E"/>
    <w:rsid w:val="00BB41D1"/>
    <w:rsid w:val="00BC5050"/>
    <w:rsid w:val="00C03ADF"/>
    <w:rsid w:val="00C07C59"/>
    <w:rsid w:val="00C5646D"/>
    <w:rsid w:val="00CA5FCE"/>
    <w:rsid w:val="00CC755E"/>
    <w:rsid w:val="00D0312E"/>
    <w:rsid w:val="00D273ED"/>
    <w:rsid w:val="00DB2A58"/>
    <w:rsid w:val="00DE7CE4"/>
    <w:rsid w:val="00E00EF9"/>
    <w:rsid w:val="00E25623"/>
    <w:rsid w:val="00E430F1"/>
    <w:rsid w:val="00EA49B0"/>
    <w:rsid w:val="00EB5693"/>
    <w:rsid w:val="00F056EE"/>
    <w:rsid w:val="00F20343"/>
    <w:rsid w:val="00F41A00"/>
    <w:rsid w:val="00F56F0D"/>
    <w:rsid w:val="00F66A6D"/>
    <w:rsid w:val="00F700A7"/>
    <w:rsid w:val="00F804E8"/>
    <w:rsid w:val="00FA2A30"/>
    <w:rsid w:val="00FA2B2A"/>
    <w:rsid w:val="00FC5B26"/>
    <w:rsid w:val="00FD3683"/>
    <w:rsid w:val="00FD7018"/>
    <w:rsid w:val="00FF643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411EC7"/>
  <w15:chartTrackingRefBased/>
  <w15:docId w15:val="{C92297F1-E385-4E28-9DDE-E7C6A59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1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Normal"/>
    <w:uiPriority w:val="99"/>
    <w:rsid w:val="006C4B7B"/>
    <w:pPr>
      <w:autoSpaceDE w:val="0"/>
      <w:autoSpaceDN w:val="0"/>
      <w:spacing w:line="241" w:lineRule="atLeast"/>
    </w:pPr>
    <w:rPr>
      <w:rFonts w:ascii="HMRCModena" w:hAnsi="HMRCModena"/>
      <w:sz w:val="24"/>
      <w:szCs w:val="24"/>
      <w:lang w:eastAsia="en-GB"/>
    </w:rPr>
  </w:style>
  <w:style w:type="paragraph" w:customStyle="1" w:styleId="Pa14">
    <w:name w:val="Pa14"/>
    <w:basedOn w:val="Normal"/>
    <w:uiPriority w:val="99"/>
    <w:rsid w:val="006C4B7B"/>
    <w:pPr>
      <w:autoSpaceDE w:val="0"/>
      <w:autoSpaceDN w:val="0"/>
      <w:spacing w:line="241" w:lineRule="atLeast"/>
    </w:pPr>
    <w:rPr>
      <w:rFonts w:ascii="HMRCModena" w:hAnsi="HMRCModena"/>
      <w:sz w:val="24"/>
      <w:szCs w:val="24"/>
      <w:lang w:eastAsia="en-GB"/>
    </w:rPr>
  </w:style>
  <w:style w:type="paragraph" w:customStyle="1" w:styleId="Pa15">
    <w:name w:val="Pa15"/>
    <w:basedOn w:val="Normal"/>
    <w:uiPriority w:val="99"/>
    <w:rsid w:val="006C4B7B"/>
    <w:pPr>
      <w:autoSpaceDE w:val="0"/>
      <w:autoSpaceDN w:val="0"/>
      <w:spacing w:line="241" w:lineRule="atLeast"/>
    </w:pPr>
    <w:rPr>
      <w:rFonts w:ascii="HMRCModena" w:hAnsi="HMRCModena"/>
      <w:sz w:val="24"/>
      <w:szCs w:val="24"/>
      <w:lang w:eastAsia="en-GB"/>
    </w:rPr>
  </w:style>
  <w:style w:type="character" w:customStyle="1" w:styleId="A4">
    <w:name w:val="A4"/>
    <w:uiPriority w:val="99"/>
    <w:rsid w:val="006C4B7B"/>
    <w:rPr>
      <w:rFonts w:ascii="HMRCModena" w:hAnsi="HMRCModena" w:hint="defaul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08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8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08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8E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056E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11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request@warwicks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A3C5-695F-459F-8362-A7D89233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F2EB2DEC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 Students' Union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Amy Barrett</cp:lastModifiedBy>
  <cp:revision>8</cp:revision>
  <cp:lastPrinted>2013-11-11T14:14:00Z</cp:lastPrinted>
  <dcterms:created xsi:type="dcterms:W3CDTF">2021-08-26T16:26:00Z</dcterms:created>
  <dcterms:modified xsi:type="dcterms:W3CDTF">2021-08-27T13:01:00Z</dcterms:modified>
</cp:coreProperties>
</file>